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B1" w:rsidRDefault="00E01BB1" w:rsidP="00294D86">
      <w:pPr>
        <w:pStyle w:val="BodyText"/>
        <w:tabs>
          <w:tab w:val="left" w:pos="720"/>
          <w:tab w:val="left" w:pos="1440"/>
          <w:tab w:val="left" w:pos="2160"/>
          <w:tab w:val="left" w:pos="2880"/>
          <w:tab w:val="left" w:pos="3600"/>
          <w:tab w:val="left" w:pos="4320"/>
          <w:tab w:val="left" w:pos="5040"/>
          <w:tab w:val="left" w:pos="5760"/>
          <w:tab w:val="left" w:pos="6615"/>
        </w:tabs>
        <w:ind w:right="-97"/>
        <w:rPr>
          <w:sz w:val="24"/>
          <w:szCs w:val="24"/>
        </w:rPr>
      </w:pPr>
      <w:r>
        <w:rPr>
          <w:sz w:val="24"/>
          <w:szCs w:val="24"/>
        </w:rPr>
        <w:tab/>
      </w:r>
      <w:r w:rsidRPr="00E469DF">
        <w:rPr>
          <w:sz w:val="24"/>
          <w:szCs w:val="24"/>
        </w:rPr>
        <w:t>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 05.04.2018 года  № 93  «О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w:t>
      </w:r>
      <w:r w:rsidRPr="00811189">
        <w:rPr>
          <w:sz w:val="24"/>
          <w:szCs w:val="24"/>
        </w:rPr>
        <w:t xml:space="preserve"> участка,  на срок – 5 лет, из земель населенных пунктов, местоположение участка: Российская Федерация, Вологодская область, р-н Вытегорский,  г. Вытегра, ул. Московская, площадью – 552 кв.м., кадастровый </w:t>
      </w:r>
      <w:r w:rsidRPr="0028329E">
        <w:rPr>
          <w:sz w:val="24"/>
          <w:szCs w:val="24"/>
        </w:rPr>
        <w:t xml:space="preserve">номер 35:01:0202004:972, с разрешенным видом использования  -  индивидуальные жилые дома с участками          </w:t>
      </w:r>
    </w:p>
    <w:p w:rsidR="00E01BB1" w:rsidRPr="0028329E" w:rsidRDefault="00E01BB1" w:rsidP="00294D86">
      <w:pPr>
        <w:pStyle w:val="BodyText"/>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Pr>
          <w:sz w:val="24"/>
          <w:szCs w:val="24"/>
        </w:rPr>
        <w:t xml:space="preserve">         </w:t>
      </w:r>
      <w:r w:rsidRPr="0028329E">
        <w:rPr>
          <w:sz w:val="24"/>
          <w:szCs w:val="24"/>
        </w:rPr>
        <w:t xml:space="preserve"> Начальная цена годовой арендной платы  земельного участка - </w:t>
      </w:r>
      <w:r w:rsidRPr="0028329E">
        <w:rPr>
          <w:color w:val="000000"/>
          <w:sz w:val="24"/>
          <w:szCs w:val="24"/>
        </w:rPr>
        <w:t>1650 / Одна тысяча шестьсот пятьдесят/ рублей 00 копеек.</w:t>
      </w:r>
    </w:p>
    <w:p w:rsidR="00E01BB1" w:rsidRPr="0028329E" w:rsidRDefault="00E01BB1" w:rsidP="004D7D26">
      <w:pPr>
        <w:jc w:val="both"/>
        <w:rPr>
          <w:sz w:val="24"/>
          <w:szCs w:val="24"/>
        </w:rPr>
      </w:pPr>
      <w:r w:rsidRPr="0028329E">
        <w:rPr>
          <w:sz w:val="24"/>
          <w:szCs w:val="24"/>
        </w:rPr>
        <w:t xml:space="preserve">         Форма аукциона – открытые торги. </w:t>
      </w:r>
    </w:p>
    <w:p w:rsidR="00E01BB1" w:rsidRPr="0028329E" w:rsidRDefault="00E01BB1" w:rsidP="004D7D26">
      <w:pPr>
        <w:pStyle w:val="BodyText"/>
        <w:ind w:right="-238"/>
        <w:rPr>
          <w:color w:val="000000"/>
          <w:sz w:val="24"/>
          <w:szCs w:val="24"/>
        </w:rPr>
      </w:pPr>
      <w:r w:rsidRPr="0028329E">
        <w:rPr>
          <w:sz w:val="24"/>
          <w:szCs w:val="24"/>
        </w:rPr>
        <w:t xml:space="preserve">          Шаг аукциона 3% от начальной цены  годовой арендной платы земельного участка, что составляет – </w:t>
      </w:r>
      <w:r w:rsidRPr="0028329E">
        <w:rPr>
          <w:color w:val="000000"/>
          <w:sz w:val="24"/>
          <w:szCs w:val="24"/>
        </w:rPr>
        <w:t xml:space="preserve">49  /Сорок девять / рублей 50 копеек. </w:t>
      </w:r>
    </w:p>
    <w:p w:rsidR="00E01BB1" w:rsidRPr="0028329E" w:rsidRDefault="00E01BB1" w:rsidP="004D7D26">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28329E">
        <w:rPr>
          <w:sz w:val="24"/>
          <w:szCs w:val="24"/>
        </w:rPr>
        <w:t xml:space="preserve">          Размер задатка – 20% от начальной цены годовой арендной платы  земельного участка, что составляет – </w:t>
      </w:r>
      <w:r w:rsidRPr="0028329E">
        <w:rPr>
          <w:color w:val="000000"/>
          <w:sz w:val="24"/>
          <w:szCs w:val="24"/>
        </w:rPr>
        <w:t xml:space="preserve">330 /Триста тридцать/ рублей 00 копеек. </w:t>
      </w:r>
    </w:p>
    <w:p w:rsidR="00E01BB1" w:rsidRPr="0028329E" w:rsidRDefault="00E01BB1" w:rsidP="004D7D26">
      <w:pPr>
        <w:pStyle w:val="BodyText"/>
        <w:ind w:right="-238"/>
        <w:jc w:val="both"/>
        <w:rPr>
          <w:sz w:val="24"/>
          <w:szCs w:val="24"/>
        </w:rPr>
      </w:pPr>
      <w:r w:rsidRPr="0028329E">
        <w:rPr>
          <w:sz w:val="24"/>
          <w:szCs w:val="24"/>
        </w:rPr>
        <w:t xml:space="preserve">.    </w:t>
      </w:r>
      <w:r>
        <w:rPr>
          <w:sz w:val="24"/>
          <w:szCs w:val="24"/>
        </w:rPr>
        <w:t xml:space="preserve">     </w:t>
      </w:r>
      <w:r w:rsidRPr="0028329E">
        <w:rPr>
          <w:sz w:val="24"/>
          <w:szCs w:val="24"/>
        </w:rPr>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E01BB1" w:rsidRPr="00366803" w:rsidRDefault="00E01BB1" w:rsidP="00B709A8">
      <w:pPr>
        <w:jc w:val="both"/>
        <w:rPr>
          <w:sz w:val="24"/>
          <w:szCs w:val="24"/>
        </w:rPr>
      </w:pPr>
      <w:r w:rsidRPr="0028329E">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8329E">
        <w:rPr>
          <w:sz w:val="24"/>
          <w:szCs w:val="24"/>
        </w:rPr>
        <w:tab/>
        <w:t>Департамент финансов Вологодской области</w:t>
      </w:r>
      <w:r w:rsidRPr="00366803">
        <w:rPr>
          <w:sz w:val="24"/>
          <w:szCs w:val="24"/>
        </w:rPr>
        <w:t xml:space="preserve"> (Администрация муниципального образования «Город Вытегра»  л/с 005.30.005.1)</w:t>
      </w:r>
    </w:p>
    <w:p w:rsidR="00E01BB1" w:rsidRPr="00366803" w:rsidRDefault="00E01BB1" w:rsidP="00B709A8">
      <w:pPr>
        <w:jc w:val="both"/>
        <w:rPr>
          <w:sz w:val="24"/>
          <w:szCs w:val="24"/>
        </w:rPr>
      </w:pPr>
      <w:r w:rsidRPr="00366803">
        <w:rPr>
          <w:sz w:val="24"/>
          <w:szCs w:val="24"/>
        </w:rPr>
        <w:t>р/сч 40302810112005050961 в отделении № 8638 Сбербанка России г. Вологда</w:t>
      </w:r>
    </w:p>
    <w:p w:rsidR="00E01BB1" w:rsidRPr="00366803" w:rsidRDefault="00E01BB1" w:rsidP="00B709A8">
      <w:pPr>
        <w:jc w:val="both"/>
        <w:rPr>
          <w:sz w:val="24"/>
          <w:szCs w:val="24"/>
        </w:rPr>
      </w:pPr>
      <w:r w:rsidRPr="00366803">
        <w:rPr>
          <w:sz w:val="24"/>
          <w:szCs w:val="24"/>
        </w:rPr>
        <w:t>КБК для поступающих средств 84900000000000000000 т.с.060000</w:t>
      </w:r>
    </w:p>
    <w:p w:rsidR="00E01BB1" w:rsidRPr="00366803" w:rsidRDefault="00E01BB1"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E01BB1" w:rsidRPr="00366803" w:rsidRDefault="00E01BB1"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myvitegra</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E01BB1" w:rsidRPr="00366803" w:rsidRDefault="00E01BB1" w:rsidP="00B709A8">
      <w:pPr>
        <w:ind w:right="-901"/>
        <w:jc w:val="both"/>
        <w:rPr>
          <w:sz w:val="24"/>
          <w:szCs w:val="24"/>
        </w:rPr>
      </w:pPr>
      <w:r w:rsidRPr="00366803">
        <w:rPr>
          <w:sz w:val="24"/>
          <w:szCs w:val="24"/>
        </w:rPr>
        <w:t xml:space="preserve">и на  сайте – </w:t>
      </w:r>
      <w:hyperlink r:id="rId6"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torgi</w:t>
        </w:r>
        <w:r w:rsidRPr="00366803">
          <w:rPr>
            <w:rStyle w:val="Hyperlink"/>
            <w:sz w:val="24"/>
            <w:szCs w:val="24"/>
          </w:rPr>
          <w:t>.</w:t>
        </w:r>
        <w:r w:rsidRPr="00366803">
          <w:rPr>
            <w:rStyle w:val="Hyperlink"/>
            <w:sz w:val="24"/>
            <w:szCs w:val="24"/>
            <w:lang w:val="en-US"/>
          </w:rPr>
          <w:t>gov</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E01BB1" w:rsidRPr="00366803" w:rsidRDefault="00E01BB1" w:rsidP="00B709A8">
      <w:pPr>
        <w:ind w:right="-901"/>
        <w:jc w:val="both"/>
        <w:rPr>
          <w:sz w:val="24"/>
          <w:szCs w:val="24"/>
        </w:rPr>
      </w:pPr>
    </w:p>
    <w:p w:rsidR="00E01BB1" w:rsidRPr="00366803" w:rsidRDefault="00E01BB1"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E01BB1" w:rsidRPr="00366803" w:rsidRDefault="00E01BB1"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01BB1" w:rsidRPr="00366803" w:rsidRDefault="00E01BB1"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E01BB1" w:rsidRPr="00366803" w:rsidRDefault="00E01BB1"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E01BB1" w:rsidRPr="00366803" w:rsidRDefault="00E01BB1"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01BB1" w:rsidRPr="00366803" w:rsidRDefault="00E01BB1"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E01BB1" w:rsidRPr="00E469DF" w:rsidRDefault="00E01BB1" w:rsidP="00B709A8">
      <w:pPr>
        <w:ind w:right="-5"/>
        <w:jc w:val="both"/>
        <w:rPr>
          <w:color w:val="000000"/>
          <w:sz w:val="24"/>
          <w:szCs w:val="24"/>
        </w:rPr>
      </w:pPr>
      <w:r w:rsidRPr="00366803">
        <w:rPr>
          <w:sz w:val="24"/>
          <w:szCs w:val="24"/>
        </w:rPr>
        <w:tab/>
      </w:r>
      <w:r w:rsidRPr="00E469DF">
        <w:rPr>
          <w:color w:val="000000"/>
          <w:sz w:val="24"/>
          <w:szCs w:val="24"/>
        </w:rPr>
        <w:t>Первый день приема заявок  10 апреля 2018 года,  последний день приема заявок    10 мая 2018  включительно.</w:t>
      </w:r>
    </w:p>
    <w:p w:rsidR="00E01BB1" w:rsidRPr="00E469DF" w:rsidRDefault="00E01BB1" w:rsidP="00B709A8">
      <w:pPr>
        <w:ind w:right="-5"/>
        <w:jc w:val="both"/>
        <w:rPr>
          <w:color w:val="000000"/>
          <w:sz w:val="24"/>
          <w:szCs w:val="24"/>
        </w:rPr>
      </w:pPr>
      <w:r w:rsidRPr="00E469DF">
        <w:rPr>
          <w:color w:val="000000"/>
          <w:sz w:val="24"/>
          <w:szCs w:val="24"/>
        </w:rPr>
        <w:tab/>
        <w:t xml:space="preserve"> Аукцион состоится   15 мая  2018 года в 15 ч.00 м. по адресу: Вологодская область, г. Вытегра, пр. Советский, д. 27, каб. № 9.</w:t>
      </w:r>
    </w:p>
    <w:p w:rsidR="00E01BB1" w:rsidRPr="00E469DF" w:rsidRDefault="00E01BB1" w:rsidP="00B709A8">
      <w:pPr>
        <w:ind w:right="-5"/>
        <w:jc w:val="both"/>
        <w:rPr>
          <w:color w:val="000000"/>
          <w:sz w:val="24"/>
          <w:szCs w:val="24"/>
        </w:rPr>
      </w:pPr>
      <w:r w:rsidRPr="00E469DF">
        <w:rPr>
          <w:color w:val="000000"/>
          <w:sz w:val="24"/>
          <w:szCs w:val="24"/>
        </w:rPr>
        <w:tab/>
        <w:t>С конкурсными документами можно ознакомиться по вышеуказанному  адресу.</w:t>
      </w:r>
    </w:p>
    <w:p w:rsidR="00E01BB1" w:rsidRPr="00366803" w:rsidRDefault="00E01BB1" w:rsidP="00B709A8">
      <w:pPr>
        <w:ind w:right="-5"/>
        <w:jc w:val="both"/>
        <w:rPr>
          <w:color w:val="000000"/>
          <w:sz w:val="24"/>
          <w:szCs w:val="24"/>
        </w:rPr>
      </w:pPr>
      <w:r w:rsidRPr="00E469DF">
        <w:rPr>
          <w:color w:val="000000"/>
          <w:sz w:val="24"/>
          <w:szCs w:val="24"/>
        </w:rPr>
        <w:tab/>
        <w:t>Регистрация заявок  на участие в аукционе  осуществляется по адресу:  Вологодская область, г. Вытегра, пр. Советский</w:t>
      </w:r>
      <w:r w:rsidRPr="00366803">
        <w:rPr>
          <w:color w:val="000000"/>
          <w:sz w:val="24"/>
          <w:szCs w:val="24"/>
        </w:rPr>
        <w:t>, д. 27, каб. № 9,  т 2-19-18.</w:t>
      </w:r>
    </w:p>
    <w:p w:rsidR="00E01BB1" w:rsidRPr="00366803" w:rsidRDefault="00E01BB1" w:rsidP="00B709A8">
      <w:pPr>
        <w:jc w:val="both"/>
        <w:rPr>
          <w:sz w:val="24"/>
          <w:szCs w:val="24"/>
        </w:rPr>
      </w:pPr>
    </w:p>
    <w:p w:rsidR="00E01BB1" w:rsidRPr="00366803" w:rsidRDefault="00E01BB1" w:rsidP="00B709A8">
      <w:pPr>
        <w:tabs>
          <w:tab w:val="left" w:pos="2860"/>
        </w:tabs>
        <w:jc w:val="both"/>
        <w:rPr>
          <w:b/>
          <w:i/>
          <w:sz w:val="24"/>
          <w:szCs w:val="24"/>
          <w:u w:val="single"/>
        </w:rPr>
      </w:pPr>
    </w:p>
    <w:p w:rsidR="00E01BB1" w:rsidRPr="00366803" w:rsidRDefault="00E01BB1" w:rsidP="00B709A8">
      <w:pPr>
        <w:tabs>
          <w:tab w:val="left" w:pos="2860"/>
        </w:tabs>
        <w:jc w:val="both"/>
        <w:rPr>
          <w:b/>
          <w:i/>
          <w:sz w:val="24"/>
          <w:szCs w:val="24"/>
          <w:u w:val="single"/>
        </w:rPr>
      </w:pPr>
    </w:p>
    <w:p w:rsidR="00E01BB1" w:rsidRPr="00366803" w:rsidRDefault="00E01BB1" w:rsidP="00686210">
      <w:pPr>
        <w:tabs>
          <w:tab w:val="left" w:pos="2860"/>
        </w:tabs>
        <w:rPr>
          <w:b/>
          <w:i/>
          <w:sz w:val="24"/>
          <w:szCs w:val="24"/>
          <w:u w:val="single"/>
        </w:rPr>
      </w:pPr>
    </w:p>
    <w:p w:rsidR="00E01BB1" w:rsidRPr="00366803" w:rsidRDefault="00E01BB1" w:rsidP="00686210">
      <w:pPr>
        <w:tabs>
          <w:tab w:val="left" w:pos="2860"/>
        </w:tabs>
        <w:rPr>
          <w:b/>
          <w:i/>
          <w:sz w:val="24"/>
          <w:szCs w:val="24"/>
          <w:u w:val="single"/>
        </w:rPr>
      </w:pPr>
    </w:p>
    <w:p w:rsidR="00E01BB1" w:rsidRPr="00366803" w:rsidRDefault="00E01BB1" w:rsidP="00686210">
      <w:pPr>
        <w:tabs>
          <w:tab w:val="left" w:pos="2860"/>
        </w:tabs>
        <w:rPr>
          <w:b/>
          <w:i/>
          <w:sz w:val="24"/>
          <w:szCs w:val="24"/>
          <w:u w:val="single"/>
        </w:rPr>
      </w:pPr>
      <w:r w:rsidRPr="00366803">
        <w:rPr>
          <w:b/>
          <w:i/>
          <w:sz w:val="24"/>
          <w:szCs w:val="24"/>
          <w:u w:val="single"/>
        </w:rPr>
        <w:t>БЛАНК ЗАЯВКИ</w:t>
      </w:r>
    </w:p>
    <w:p w:rsidR="00E01BB1" w:rsidRPr="00366803" w:rsidRDefault="00E01BB1" w:rsidP="00686210">
      <w:pPr>
        <w:rPr>
          <w:b/>
          <w:bCs/>
          <w:sz w:val="24"/>
          <w:szCs w:val="24"/>
        </w:rPr>
      </w:pPr>
      <w:r w:rsidRPr="00366803">
        <w:rPr>
          <w:b/>
          <w:bCs/>
          <w:sz w:val="24"/>
          <w:szCs w:val="24"/>
        </w:rPr>
        <w:t xml:space="preserve">                                                      </w:t>
      </w:r>
    </w:p>
    <w:tbl>
      <w:tblPr>
        <w:tblW w:w="0" w:type="auto"/>
        <w:tblLook w:val="00A0"/>
      </w:tblPr>
      <w:tblGrid>
        <w:gridCol w:w="4785"/>
        <w:gridCol w:w="4785"/>
      </w:tblGrid>
      <w:tr w:rsidR="00E01BB1" w:rsidRPr="00366803" w:rsidTr="00357ACD">
        <w:tc>
          <w:tcPr>
            <w:tcW w:w="4785" w:type="dxa"/>
          </w:tcPr>
          <w:p w:rsidR="00E01BB1" w:rsidRPr="00366803" w:rsidRDefault="00E01BB1" w:rsidP="000D0B3B">
            <w:pPr>
              <w:rPr>
                <w:b/>
                <w:bCs/>
                <w:sz w:val="24"/>
                <w:szCs w:val="24"/>
                <w:lang w:eastAsia="en-US"/>
              </w:rPr>
            </w:pPr>
          </w:p>
        </w:tc>
        <w:tc>
          <w:tcPr>
            <w:tcW w:w="4785" w:type="dxa"/>
          </w:tcPr>
          <w:p w:rsidR="00E01BB1" w:rsidRPr="00366803" w:rsidRDefault="00E01BB1"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E01BB1" w:rsidRPr="00366803" w:rsidRDefault="00E01BB1" w:rsidP="00686210">
      <w:pPr>
        <w:rPr>
          <w:b/>
          <w:bCs/>
          <w:sz w:val="24"/>
          <w:szCs w:val="24"/>
        </w:rPr>
      </w:pPr>
    </w:p>
    <w:p w:rsidR="00E01BB1" w:rsidRPr="00366803" w:rsidRDefault="00E01BB1" w:rsidP="00686210">
      <w:pPr>
        <w:rPr>
          <w:b/>
          <w:bCs/>
          <w:sz w:val="24"/>
          <w:szCs w:val="24"/>
        </w:rPr>
      </w:pPr>
    </w:p>
    <w:p w:rsidR="00E01BB1" w:rsidRPr="00366803" w:rsidRDefault="00E01BB1" w:rsidP="00686210">
      <w:pPr>
        <w:jc w:val="center"/>
        <w:rPr>
          <w:b/>
          <w:bCs/>
          <w:sz w:val="24"/>
          <w:szCs w:val="24"/>
        </w:rPr>
      </w:pPr>
    </w:p>
    <w:p w:rsidR="00E01BB1" w:rsidRPr="00366803" w:rsidRDefault="00E01BB1" w:rsidP="00686210">
      <w:pPr>
        <w:jc w:val="center"/>
        <w:rPr>
          <w:b/>
          <w:bCs/>
          <w:sz w:val="24"/>
          <w:szCs w:val="24"/>
        </w:rPr>
      </w:pPr>
      <w:r w:rsidRPr="00366803">
        <w:rPr>
          <w:b/>
          <w:bCs/>
          <w:sz w:val="24"/>
          <w:szCs w:val="24"/>
        </w:rPr>
        <w:t xml:space="preserve">             ЗАЯВКА НА УЧАСТИЕ В АУКЦИОНЕ</w:t>
      </w:r>
    </w:p>
    <w:p w:rsidR="00E01BB1" w:rsidRDefault="00E01BB1" w:rsidP="00294D86">
      <w:pPr>
        <w:pStyle w:val="BodyText"/>
        <w:tabs>
          <w:tab w:val="left" w:pos="720"/>
          <w:tab w:val="left" w:pos="1440"/>
          <w:tab w:val="left" w:pos="2160"/>
          <w:tab w:val="left" w:pos="2880"/>
          <w:tab w:val="left" w:pos="3600"/>
          <w:tab w:val="left" w:pos="4320"/>
          <w:tab w:val="left" w:pos="5040"/>
          <w:tab w:val="left" w:pos="5760"/>
          <w:tab w:val="left" w:pos="6615"/>
        </w:tabs>
        <w:ind w:right="-97"/>
        <w:rPr>
          <w:sz w:val="24"/>
          <w:szCs w:val="24"/>
        </w:rPr>
      </w:pPr>
      <w:r w:rsidRPr="00811189">
        <w:rPr>
          <w:sz w:val="24"/>
          <w:szCs w:val="24"/>
        </w:rPr>
        <w:t>по продаже права на заключение аренды земельного участка на срок – 5 лет, из земель населенных пунктов, местоположение участка: Российская Федерация, Вологодская область, р-н Вытегорский,  г. Вытегра, ул. Московская, площадью – 552 кв.м., кадастровый номер 35:01:0202004:972, с разрешенным видом использования  -  индивидуальные жилые дома с участками</w:t>
      </w:r>
      <w:r>
        <w:rPr>
          <w:sz w:val="24"/>
          <w:szCs w:val="24"/>
        </w:rPr>
        <w:t>.</w:t>
      </w:r>
      <w:r w:rsidRPr="00811189">
        <w:rPr>
          <w:sz w:val="24"/>
          <w:szCs w:val="24"/>
        </w:rPr>
        <w:t xml:space="preserve"> </w:t>
      </w:r>
    </w:p>
    <w:p w:rsidR="00E01BB1" w:rsidRPr="00A7492D" w:rsidRDefault="00E01BB1" w:rsidP="00294D86">
      <w:pPr>
        <w:pStyle w:val="BodyText"/>
        <w:tabs>
          <w:tab w:val="left" w:pos="720"/>
          <w:tab w:val="left" w:pos="1440"/>
          <w:tab w:val="left" w:pos="2160"/>
          <w:tab w:val="left" w:pos="2880"/>
          <w:tab w:val="left" w:pos="3600"/>
          <w:tab w:val="left" w:pos="4320"/>
          <w:tab w:val="left" w:pos="5040"/>
          <w:tab w:val="left" w:pos="5760"/>
          <w:tab w:val="left" w:pos="6615"/>
        </w:tabs>
        <w:ind w:right="-97"/>
        <w:rPr>
          <w:b/>
          <w:sz w:val="24"/>
          <w:szCs w:val="24"/>
        </w:rPr>
      </w:pPr>
      <w:r w:rsidRPr="00A7492D">
        <w:rPr>
          <w:b/>
          <w:sz w:val="24"/>
          <w:szCs w:val="24"/>
        </w:rPr>
        <w:t>(заполняется претендентом (его полномочным представителем)</w:t>
      </w:r>
    </w:p>
    <w:p w:rsidR="00E01BB1" w:rsidRPr="00811189" w:rsidRDefault="00E01BB1" w:rsidP="00686210">
      <w:pPr>
        <w:rPr>
          <w:b/>
          <w:sz w:val="24"/>
          <w:szCs w:val="24"/>
        </w:rPr>
      </w:pPr>
    </w:p>
    <w:p w:rsidR="00E01BB1" w:rsidRPr="00366803" w:rsidRDefault="00E01BB1" w:rsidP="00686210">
      <w:pPr>
        <w:rPr>
          <w:b/>
          <w:sz w:val="24"/>
          <w:szCs w:val="24"/>
        </w:rPr>
      </w:pPr>
      <w:r w:rsidRPr="00366803">
        <w:rPr>
          <w:b/>
          <w:sz w:val="24"/>
          <w:szCs w:val="24"/>
        </w:rPr>
        <w:t>Претендент –  юридическое лицо</w:t>
      </w:r>
    </w:p>
    <w:p w:rsidR="00E01BB1" w:rsidRPr="00366803" w:rsidRDefault="00E01BB1"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E01BB1" w:rsidRPr="00366803" w:rsidRDefault="00E01BB1" w:rsidP="00686210">
      <w:pPr>
        <w:rPr>
          <w:sz w:val="24"/>
          <w:szCs w:val="24"/>
        </w:rPr>
      </w:pPr>
    </w:p>
    <w:p w:rsidR="00E01BB1" w:rsidRPr="00366803" w:rsidRDefault="00E01BB1" w:rsidP="00686210">
      <w:pPr>
        <w:rPr>
          <w:b/>
          <w:bCs/>
          <w:sz w:val="24"/>
          <w:szCs w:val="24"/>
        </w:rPr>
      </w:pPr>
      <w:r w:rsidRPr="00366803">
        <w:rPr>
          <w:b/>
          <w:bCs/>
          <w:sz w:val="24"/>
          <w:szCs w:val="24"/>
        </w:rPr>
        <w:t>Претендент - физическое лицо</w:t>
      </w:r>
    </w:p>
    <w:p w:rsidR="00E01BB1" w:rsidRPr="00366803" w:rsidRDefault="00E01BB1"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E01BB1" w:rsidRPr="00366803" w:rsidRDefault="00E01BB1"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E01BB1" w:rsidRPr="00366803" w:rsidRDefault="00E01BB1"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E01BB1" w:rsidRPr="00366803" w:rsidRDefault="00E01BB1"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E01BB1" w:rsidRPr="00366803" w:rsidRDefault="00E01BB1" w:rsidP="00686210">
      <w:pPr>
        <w:rPr>
          <w:sz w:val="24"/>
          <w:szCs w:val="24"/>
        </w:rPr>
      </w:pPr>
      <w:r w:rsidRPr="00366803">
        <w:rPr>
          <w:sz w:val="24"/>
          <w:szCs w:val="24"/>
        </w:rPr>
        <w:t xml:space="preserve">                                                                         (кем выдан)</w:t>
      </w:r>
    </w:p>
    <w:p w:rsidR="00E01BB1" w:rsidRPr="00366803" w:rsidRDefault="00E01BB1"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E01BB1" w:rsidRPr="00366803" w:rsidRDefault="00E01BB1" w:rsidP="00686210">
      <w:pPr>
        <w:rPr>
          <w:b/>
          <w:bCs/>
          <w:sz w:val="24"/>
          <w:szCs w:val="24"/>
        </w:rPr>
      </w:pPr>
    </w:p>
    <w:p w:rsidR="00E01BB1" w:rsidRPr="00366803" w:rsidRDefault="00E01BB1" w:rsidP="00686210">
      <w:pPr>
        <w:rPr>
          <w:b/>
          <w:bCs/>
          <w:sz w:val="24"/>
          <w:szCs w:val="24"/>
        </w:rPr>
      </w:pPr>
      <w:r w:rsidRPr="00366803">
        <w:rPr>
          <w:b/>
          <w:bCs/>
          <w:sz w:val="24"/>
          <w:szCs w:val="24"/>
        </w:rPr>
        <w:t>(для юридических лиц)</w:t>
      </w:r>
    </w:p>
    <w:p w:rsidR="00E01BB1" w:rsidRPr="00366803" w:rsidRDefault="00E01BB1"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E01BB1" w:rsidRPr="00366803" w:rsidRDefault="00E01BB1" w:rsidP="00686210">
      <w:pPr>
        <w:rPr>
          <w:color w:val="000000"/>
          <w:sz w:val="24"/>
          <w:szCs w:val="24"/>
        </w:rPr>
      </w:pPr>
    </w:p>
    <w:p w:rsidR="00E01BB1" w:rsidRPr="00366803" w:rsidRDefault="00E01BB1"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E01BB1" w:rsidRPr="00366803" w:rsidRDefault="00E01BB1" w:rsidP="00686210">
      <w:pPr>
        <w:rPr>
          <w:color w:val="000000"/>
          <w:sz w:val="24"/>
          <w:szCs w:val="24"/>
        </w:rPr>
      </w:pPr>
    </w:p>
    <w:p w:rsidR="00E01BB1" w:rsidRPr="00366803" w:rsidRDefault="00E01BB1"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E01BB1" w:rsidRPr="00366803" w:rsidRDefault="00E01BB1"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E01BB1" w:rsidRPr="00366803" w:rsidRDefault="00E01BB1" w:rsidP="00686210">
      <w:pPr>
        <w:rPr>
          <w:color w:val="000000"/>
          <w:sz w:val="24"/>
          <w:szCs w:val="24"/>
        </w:rPr>
      </w:pPr>
    </w:p>
    <w:p w:rsidR="00E01BB1" w:rsidRPr="00366803" w:rsidRDefault="00E01BB1"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E01BB1" w:rsidRPr="00366803" w:rsidRDefault="00E01BB1"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E01BB1" w:rsidRPr="00366803" w:rsidRDefault="00E01BB1" w:rsidP="00686210">
      <w:pPr>
        <w:rPr>
          <w:sz w:val="24"/>
          <w:szCs w:val="24"/>
        </w:rPr>
      </w:pPr>
    </w:p>
    <w:p w:rsidR="00E01BB1" w:rsidRPr="00366803" w:rsidRDefault="00E01BB1"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E01BB1" w:rsidRPr="00366803" w:rsidRDefault="00E01BB1"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E01BB1" w:rsidRPr="00366803" w:rsidRDefault="00E01BB1"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E01BB1" w:rsidRPr="00366803" w:rsidRDefault="00E01BB1"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Pr="00366803">
        <w:rPr>
          <w:sz w:val="24"/>
          <w:szCs w:val="24"/>
        </w:rPr>
        <w:t>года №</w:t>
      </w:r>
      <w:r w:rsidRPr="00366803">
        <w:rPr>
          <w:b/>
          <w:sz w:val="24"/>
          <w:szCs w:val="24"/>
        </w:rPr>
        <w:t xml:space="preserve"> _________</w:t>
      </w:r>
    </w:p>
    <w:p w:rsidR="00E01BB1" w:rsidRPr="00366803" w:rsidRDefault="00E01BB1"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E01BB1" w:rsidRPr="00366803" w:rsidRDefault="00E01BB1"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E01BB1" w:rsidRPr="00366803" w:rsidRDefault="00E01BB1"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E01BB1" w:rsidRPr="00366803" w:rsidRDefault="00E01BB1"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366803">
        <w:rPr>
          <w:b/>
          <w:sz w:val="24"/>
          <w:szCs w:val="24"/>
        </w:rPr>
        <w:t>Российская Федерация, Вологодская область, р-н Вытегорский,  г. Вытегра, ул. Московская, площадью – 552 кв.м., кадастровый номер 35:01:0202004:972, с разрешенным видом использования  -  индивидуальные жилые дома с участками, о</w:t>
      </w:r>
      <w:r w:rsidRPr="00366803">
        <w:rPr>
          <w:b/>
          <w:bCs/>
          <w:sz w:val="24"/>
          <w:szCs w:val="24"/>
        </w:rPr>
        <w:t>бязуюсь:</w:t>
      </w:r>
    </w:p>
    <w:p w:rsidR="00E01BB1" w:rsidRPr="00366803" w:rsidRDefault="00E01BB1"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E01BB1" w:rsidRPr="00366803" w:rsidRDefault="00E01BB1"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E01BB1" w:rsidRPr="00366803" w:rsidRDefault="00E01BB1"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E01BB1" w:rsidRPr="00366803" w:rsidRDefault="00E01BB1" w:rsidP="00B709A8">
      <w:pPr>
        <w:jc w:val="both"/>
        <w:rPr>
          <w:sz w:val="24"/>
          <w:szCs w:val="24"/>
        </w:rPr>
      </w:pPr>
    </w:p>
    <w:p w:rsidR="00E01BB1" w:rsidRPr="00366803" w:rsidRDefault="00E01BB1" w:rsidP="00686210">
      <w:pPr>
        <w:rPr>
          <w:sz w:val="24"/>
          <w:szCs w:val="24"/>
        </w:rPr>
      </w:pPr>
      <w:r w:rsidRPr="00366803">
        <w:rPr>
          <w:sz w:val="24"/>
          <w:szCs w:val="24"/>
        </w:rPr>
        <w:t>Подпись претендента</w:t>
      </w:r>
    </w:p>
    <w:p w:rsidR="00E01BB1" w:rsidRPr="00366803" w:rsidRDefault="00E01BB1"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E01BB1" w:rsidRPr="00366803" w:rsidRDefault="00E01BB1"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E01BB1" w:rsidRPr="00366803" w:rsidRDefault="00E01BB1" w:rsidP="00686210">
      <w:pPr>
        <w:rPr>
          <w:sz w:val="24"/>
          <w:szCs w:val="24"/>
        </w:rPr>
      </w:pPr>
      <w:r w:rsidRPr="00366803">
        <w:rPr>
          <w:sz w:val="24"/>
          <w:szCs w:val="24"/>
        </w:rPr>
        <w:t xml:space="preserve">                                                         М.П.</w:t>
      </w:r>
    </w:p>
    <w:p w:rsidR="00E01BB1" w:rsidRPr="00366803" w:rsidRDefault="00E01BB1"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E01BB1" w:rsidRPr="00366803" w:rsidRDefault="00E01BB1" w:rsidP="00686210">
      <w:pPr>
        <w:rPr>
          <w:b/>
          <w:sz w:val="24"/>
          <w:szCs w:val="24"/>
        </w:rPr>
      </w:pPr>
      <w:r w:rsidRPr="00366803">
        <w:rPr>
          <w:b/>
          <w:sz w:val="24"/>
          <w:szCs w:val="24"/>
        </w:rPr>
        <w:t>в  _____ ч. ____ мин.</w:t>
      </w:r>
    </w:p>
    <w:p w:rsidR="00E01BB1" w:rsidRPr="00366803" w:rsidRDefault="00E01BB1" w:rsidP="00686210">
      <w:pPr>
        <w:rPr>
          <w:sz w:val="24"/>
          <w:szCs w:val="24"/>
        </w:rPr>
      </w:pPr>
      <w:r w:rsidRPr="00366803">
        <w:rPr>
          <w:sz w:val="24"/>
          <w:szCs w:val="24"/>
        </w:rPr>
        <w:t>Подпись уполномоченного лица,</w:t>
      </w:r>
    </w:p>
    <w:p w:rsidR="00E01BB1" w:rsidRPr="00366803" w:rsidRDefault="00E01BB1"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E01BB1" w:rsidRPr="00366803" w:rsidRDefault="00E01BB1" w:rsidP="00686210">
      <w:pPr>
        <w:rPr>
          <w:sz w:val="24"/>
          <w:szCs w:val="24"/>
        </w:rPr>
      </w:pPr>
    </w:p>
    <w:p w:rsidR="00E01BB1" w:rsidRPr="00366803" w:rsidRDefault="00E01BB1" w:rsidP="00686210">
      <w:pPr>
        <w:rPr>
          <w:sz w:val="24"/>
          <w:szCs w:val="24"/>
        </w:rPr>
      </w:pPr>
      <w:r w:rsidRPr="00366803">
        <w:rPr>
          <w:sz w:val="24"/>
          <w:szCs w:val="24"/>
        </w:rPr>
        <w:t xml:space="preserve">                                                          М.П</w:t>
      </w:r>
    </w:p>
    <w:p w:rsidR="00E01BB1" w:rsidRPr="00366803" w:rsidRDefault="00E01BB1" w:rsidP="00686210">
      <w:pPr>
        <w:ind w:left="360" w:right="-261"/>
        <w:rPr>
          <w:sz w:val="24"/>
          <w:szCs w:val="24"/>
        </w:rPr>
      </w:pPr>
    </w:p>
    <w:p w:rsidR="00E01BB1" w:rsidRPr="00366803" w:rsidRDefault="00E01BB1" w:rsidP="00686210">
      <w:pPr>
        <w:tabs>
          <w:tab w:val="left" w:pos="2860"/>
        </w:tabs>
        <w:rPr>
          <w:b/>
          <w:sz w:val="24"/>
          <w:szCs w:val="24"/>
        </w:rPr>
      </w:pPr>
      <w:r w:rsidRPr="00366803">
        <w:rPr>
          <w:b/>
          <w:sz w:val="24"/>
          <w:szCs w:val="24"/>
        </w:rPr>
        <w:t>Реквизиты перечисления задатка за участие в аукционе:</w:t>
      </w:r>
    </w:p>
    <w:p w:rsidR="00E01BB1" w:rsidRPr="00366803" w:rsidRDefault="00E01BB1"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E01BB1" w:rsidRPr="00366803" w:rsidRDefault="00E01BB1" w:rsidP="00686210">
      <w:pPr>
        <w:rPr>
          <w:sz w:val="24"/>
          <w:szCs w:val="24"/>
        </w:rPr>
      </w:pPr>
      <w:r w:rsidRPr="00366803">
        <w:rPr>
          <w:sz w:val="24"/>
          <w:szCs w:val="24"/>
        </w:rPr>
        <w:t xml:space="preserve">р/сч 40302810112005050961 в отделении № 8638 ПАО Сбербанка России г. Вологда БИК 041909644 кор.сч. 3010181090000000064 ИНН 3525015806 КПП 352501001 </w:t>
      </w:r>
    </w:p>
    <w:p w:rsidR="00E01BB1" w:rsidRPr="00366803" w:rsidRDefault="00E01BB1" w:rsidP="00686210">
      <w:pPr>
        <w:rPr>
          <w:sz w:val="24"/>
          <w:szCs w:val="24"/>
        </w:rPr>
      </w:pPr>
      <w:r w:rsidRPr="00366803">
        <w:rPr>
          <w:sz w:val="24"/>
          <w:szCs w:val="24"/>
        </w:rPr>
        <w:t>КБК для поступающих средств 84900000000000000000 т.с.060000 ОКТМО 19622101 ОКАТО 19222101</w:t>
      </w:r>
    </w:p>
    <w:p w:rsidR="00E01BB1" w:rsidRPr="00366803" w:rsidRDefault="00E01BB1" w:rsidP="00686210">
      <w:pPr>
        <w:ind w:right="-192"/>
        <w:rPr>
          <w:sz w:val="24"/>
          <w:szCs w:val="24"/>
        </w:rPr>
      </w:pPr>
    </w:p>
    <w:p w:rsidR="00E01BB1" w:rsidRPr="00366803" w:rsidRDefault="00E01BB1" w:rsidP="00686210">
      <w:pPr>
        <w:ind w:right="-192"/>
        <w:rPr>
          <w:sz w:val="24"/>
          <w:szCs w:val="24"/>
        </w:rPr>
      </w:pPr>
    </w:p>
    <w:p w:rsidR="00E01BB1" w:rsidRPr="00366803" w:rsidRDefault="00E01BB1" w:rsidP="00366803">
      <w:pPr>
        <w:tabs>
          <w:tab w:val="left" w:pos="1080"/>
        </w:tabs>
        <w:spacing w:line="360" w:lineRule="auto"/>
        <w:ind w:right="-6" w:firstLine="709"/>
        <w:rPr>
          <w:b/>
          <w:i/>
          <w:sz w:val="24"/>
          <w:szCs w:val="24"/>
          <w:u w:val="single"/>
        </w:rPr>
      </w:pPr>
      <w:r w:rsidRPr="00366803">
        <w:rPr>
          <w:sz w:val="24"/>
          <w:szCs w:val="24"/>
        </w:rPr>
        <w:t>ПРОЕКТ</w:t>
      </w:r>
    </w:p>
    <w:p w:rsidR="00E01BB1" w:rsidRPr="00366803" w:rsidRDefault="00E01BB1" w:rsidP="00EB5FF2">
      <w:pPr>
        <w:rPr>
          <w:sz w:val="24"/>
          <w:szCs w:val="24"/>
        </w:rPr>
      </w:pPr>
    </w:p>
    <w:p w:rsidR="00E01BB1" w:rsidRPr="00366803" w:rsidRDefault="00E01BB1" w:rsidP="00EB5FF2">
      <w:pPr>
        <w:rPr>
          <w:sz w:val="24"/>
          <w:szCs w:val="24"/>
        </w:rPr>
      </w:pPr>
    </w:p>
    <w:p w:rsidR="00E01BB1" w:rsidRPr="00366803" w:rsidRDefault="00E01BB1" w:rsidP="007014A3">
      <w:pPr>
        <w:pStyle w:val="Title"/>
        <w:rPr>
          <w:sz w:val="24"/>
          <w:szCs w:val="24"/>
        </w:rPr>
      </w:pPr>
      <w:r w:rsidRPr="00366803">
        <w:rPr>
          <w:sz w:val="24"/>
          <w:szCs w:val="24"/>
        </w:rPr>
        <w:t>ДОГОВОР  АРЕНДЫ</w:t>
      </w:r>
    </w:p>
    <w:p w:rsidR="00E01BB1" w:rsidRPr="00366803" w:rsidRDefault="00E01BB1"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E01BB1" w:rsidRPr="00366803" w:rsidRDefault="00E01BB1" w:rsidP="007014A3">
      <w:pPr>
        <w:jc w:val="center"/>
        <w:rPr>
          <w:b/>
          <w:sz w:val="24"/>
          <w:szCs w:val="24"/>
        </w:rPr>
      </w:pPr>
    </w:p>
    <w:p w:rsidR="00E01BB1" w:rsidRPr="00366803" w:rsidRDefault="00E01BB1"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E01BB1" w:rsidRPr="00366803" w:rsidRDefault="00E01BB1" w:rsidP="007014A3">
      <w:pPr>
        <w:ind w:right="-908"/>
        <w:jc w:val="both"/>
        <w:rPr>
          <w:b/>
          <w:sz w:val="24"/>
          <w:szCs w:val="24"/>
        </w:rPr>
      </w:pPr>
    </w:p>
    <w:p w:rsidR="00E01BB1" w:rsidRPr="00366803" w:rsidRDefault="00E01BB1" w:rsidP="007014A3">
      <w:pPr>
        <w:ind w:right="-908"/>
        <w:jc w:val="both"/>
        <w:rPr>
          <w:b/>
          <w:sz w:val="24"/>
          <w:szCs w:val="24"/>
        </w:rPr>
      </w:pPr>
    </w:p>
    <w:p w:rsidR="00E01BB1" w:rsidRPr="00366803" w:rsidRDefault="00E01BB1"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(ая)  по  адресу: ______________________________________________, именуемый (ая) в дальнейшем «Арендатор», и именуемые в дальнейшем «Стороны», заключили настоящий договор (далее – Договор) о нижеследующем:</w:t>
      </w:r>
    </w:p>
    <w:p w:rsidR="00E01BB1" w:rsidRPr="00366803" w:rsidRDefault="00E01BB1" w:rsidP="007014A3">
      <w:pPr>
        <w:jc w:val="both"/>
        <w:rPr>
          <w:sz w:val="24"/>
          <w:szCs w:val="24"/>
        </w:rPr>
      </w:pPr>
    </w:p>
    <w:p w:rsidR="00E01BB1" w:rsidRPr="00366803" w:rsidRDefault="00E01BB1"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E01BB1" w:rsidRPr="00366803" w:rsidRDefault="00E01BB1" w:rsidP="005E6709">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E01BB1" w:rsidRPr="00366803" w:rsidRDefault="00E01BB1" w:rsidP="005E6709">
      <w:pPr>
        <w:pStyle w:val="BodyText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__________г.)</w:t>
      </w:r>
    </w:p>
    <w:p w:rsidR="00E01BB1" w:rsidRPr="00366803" w:rsidRDefault="00E01BB1" w:rsidP="007014A3">
      <w:pPr>
        <w:pStyle w:val="BodyText3"/>
        <w:ind w:right="43"/>
        <w:rPr>
          <w:rFonts w:ascii="Times New Roman" w:hAnsi="Times New Roman" w:cs="Times New Roman"/>
          <w:sz w:val="24"/>
          <w:szCs w:val="24"/>
        </w:rPr>
      </w:pPr>
    </w:p>
    <w:p w:rsidR="00E01BB1" w:rsidRPr="00366803" w:rsidRDefault="00E01BB1" w:rsidP="007014A3">
      <w:pPr>
        <w:pStyle w:val="BodyText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E01BB1" w:rsidRPr="00366803" w:rsidRDefault="00E01BB1" w:rsidP="007014A3">
      <w:pPr>
        <w:pStyle w:val="BodyText3"/>
        <w:ind w:right="43"/>
        <w:rPr>
          <w:rFonts w:ascii="Times New Roman" w:hAnsi="Times New Roman" w:cs="Times New Roman"/>
          <w:sz w:val="24"/>
          <w:szCs w:val="24"/>
        </w:rPr>
      </w:pPr>
    </w:p>
    <w:p w:rsidR="00E01BB1" w:rsidRPr="00366803" w:rsidRDefault="00E01BB1" w:rsidP="007014A3">
      <w:pPr>
        <w:pStyle w:val="BodyText3"/>
        <w:ind w:right="43"/>
        <w:rPr>
          <w:rFonts w:ascii="Times New Roman" w:hAnsi="Times New Roman" w:cs="Times New Roman"/>
          <w:sz w:val="24"/>
          <w:szCs w:val="24"/>
        </w:rPr>
      </w:pPr>
      <w:r w:rsidRPr="00B254E8">
        <w:rPr>
          <w:rFonts w:ascii="Times New Roman" w:hAnsi="Times New Roman" w:cs="Times New Roman"/>
          <w:sz w:val="24"/>
          <w:szCs w:val="24"/>
        </w:rPr>
        <w:t>2.1.Срок аренды Участка устанавливается  с ____ 20____ года до ____20___года, аренда на 5 лет</w:t>
      </w:r>
      <w:r w:rsidRPr="00366803">
        <w:rPr>
          <w:rFonts w:ascii="Times New Roman" w:hAnsi="Times New Roman" w:cs="Times New Roman"/>
          <w:sz w:val="24"/>
          <w:szCs w:val="24"/>
        </w:rPr>
        <w:t>.</w:t>
      </w:r>
    </w:p>
    <w:p w:rsidR="00E01BB1" w:rsidRPr="00366803" w:rsidRDefault="00E01BB1" w:rsidP="007014A3">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E01BB1" w:rsidRPr="00366803" w:rsidRDefault="00E01BB1"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E01BB1" w:rsidRPr="00366803" w:rsidRDefault="00E01BB1"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E01BB1" w:rsidRPr="00366803" w:rsidRDefault="00E01BB1" w:rsidP="007014A3">
      <w:pPr>
        <w:pStyle w:val="BodyTextIndent3"/>
        <w:ind w:firstLine="0"/>
        <w:rPr>
          <w:rFonts w:ascii="Times New Roman" w:hAnsi="Times New Roman" w:cs="Times New Roman"/>
          <w:b/>
          <w:sz w:val="24"/>
          <w:szCs w:val="24"/>
        </w:rPr>
      </w:pPr>
    </w:p>
    <w:p w:rsidR="00E01BB1" w:rsidRPr="00366803" w:rsidRDefault="00E01BB1" w:rsidP="00A81E56">
      <w:pPr>
        <w:pStyle w:val="BodyTextIndent"/>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E01BB1" w:rsidRPr="00366803" w:rsidRDefault="00E01BB1"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Вытегорского муниципального района) р/с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E01BB1" w:rsidRPr="00366803" w:rsidRDefault="00E01BB1"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E01BB1" w:rsidRPr="00366803" w:rsidRDefault="00E01BB1"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E01BB1" w:rsidRPr="00366803" w:rsidRDefault="00E01BB1"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E01BB1" w:rsidRPr="00366803" w:rsidRDefault="00E01BB1" w:rsidP="007014A3">
      <w:pPr>
        <w:ind w:right="-908"/>
        <w:jc w:val="both"/>
        <w:rPr>
          <w:b/>
          <w:sz w:val="24"/>
          <w:szCs w:val="24"/>
        </w:rPr>
      </w:pPr>
      <w:r w:rsidRPr="00366803">
        <w:rPr>
          <w:b/>
          <w:sz w:val="24"/>
          <w:szCs w:val="24"/>
        </w:rPr>
        <w:t xml:space="preserve">                                             </w:t>
      </w:r>
    </w:p>
    <w:p w:rsidR="00E01BB1" w:rsidRPr="00366803" w:rsidRDefault="00E01BB1" w:rsidP="007014A3">
      <w:pPr>
        <w:ind w:right="-908"/>
        <w:jc w:val="both"/>
        <w:rPr>
          <w:b/>
          <w:sz w:val="24"/>
          <w:szCs w:val="24"/>
        </w:rPr>
      </w:pPr>
      <w:r w:rsidRPr="00366803">
        <w:rPr>
          <w:b/>
          <w:sz w:val="24"/>
          <w:szCs w:val="24"/>
        </w:rPr>
        <w:t xml:space="preserve">                                            4. Права и обязанности Сторон.</w:t>
      </w:r>
    </w:p>
    <w:p w:rsidR="00E01BB1" w:rsidRPr="00366803" w:rsidRDefault="00E01BB1" w:rsidP="007014A3">
      <w:pPr>
        <w:ind w:right="-908"/>
        <w:jc w:val="both"/>
        <w:rPr>
          <w:b/>
          <w:sz w:val="24"/>
          <w:szCs w:val="24"/>
        </w:rPr>
      </w:pPr>
    </w:p>
    <w:p w:rsidR="00E01BB1" w:rsidRPr="00366803" w:rsidRDefault="00E01BB1" w:rsidP="00A81E56">
      <w:pPr>
        <w:pStyle w:val="BodyTextIndent"/>
        <w:ind w:left="0"/>
        <w:jc w:val="both"/>
        <w:rPr>
          <w:b/>
          <w:sz w:val="24"/>
          <w:szCs w:val="24"/>
        </w:rPr>
      </w:pPr>
      <w:r>
        <w:rPr>
          <w:b/>
          <w:sz w:val="24"/>
          <w:szCs w:val="24"/>
        </w:rPr>
        <w:t>4</w:t>
      </w:r>
      <w:r w:rsidRPr="00366803">
        <w:rPr>
          <w:b/>
          <w:sz w:val="24"/>
          <w:szCs w:val="24"/>
        </w:rPr>
        <w:t>.1. Арендодатель имеет право:</w:t>
      </w:r>
    </w:p>
    <w:p w:rsidR="00E01BB1" w:rsidRPr="00366803" w:rsidRDefault="00E01BB1" w:rsidP="007014A3">
      <w:pPr>
        <w:pStyle w:val="BodyTextIndent"/>
        <w:jc w:val="both"/>
        <w:rPr>
          <w:b/>
          <w:sz w:val="24"/>
          <w:szCs w:val="24"/>
        </w:rPr>
      </w:pPr>
    </w:p>
    <w:p w:rsidR="00E01BB1" w:rsidRPr="00366803" w:rsidRDefault="00E01BB1"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01BB1" w:rsidRPr="00366803" w:rsidRDefault="00E01BB1"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E01BB1" w:rsidRPr="00366803" w:rsidRDefault="00E01BB1"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01BB1" w:rsidRPr="00366803" w:rsidRDefault="00E01BB1" w:rsidP="007014A3">
      <w:pPr>
        <w:ind w:right="-99"/>
        <w:jc w:val="both"/>
        <w:rPr>
          <w:sz w:val="24"/>
          <w:szCs w:val="24"/>
        </w:rPr>
      </w:pPr>
    </w:p>
    <w:p w:rsidR="00E01BB1" w:rsidRPr="00366803" w:rsidRDefault="00E01BB1" w:rsidP="007014A3">
      <w:pPr>
        <w:ind w:right="-99"/>
        <w:jc w:val="both"/>
        <w:rPr>
          <w:b/>
          <w:sz w:val="24"/>
          <w:szCs w:val="24"/>
        </w:rPr>
      </w:pPr>
      <w:r w:rsidRPr="00366803">
        <w:rPr>
          <w:b/>
          <w:sz w:val="24"/>
          <w:szCs w:val="24"/>
        </w:rPr>
        <w:t>4.2.Арендодатель обязан:</w:t>
      </w:r>
    </w:p>
    <w:p w:rsidR="00E01BB1" w:rsidRPr="00366803" w:rsidRDefault="00E01BB1" w:rsidP="007014A3">
      <w:pPr>
        <w:ind w:right="-99"/>
        <w:jc w:val="both"/>
        <w:rPr>
          <w:b/>
          <w:sz w:val="24"/>
          <w:szCs w:val="24"/>
        </w:rPr>
      </w:pPr>
    </w:p>
    <w:p w:rsidR="00E01BB1" w:rsidRPr="00366803" w:rsidRDefault="00E01BB1" w:rsidP="007014A3">
      <w:pPr>
        <w:ind w:right="-99"/>
        <w:jc w:val="both"/>
        <w:rPr>
          <w:sz w:val="24"/>
          <w:szCs w:val="24"/>
        </w:rPr>
      </w:pPr>
      <w:r w:rsidRPr="00366803">
        <w:rPr>
          <w:sz w:val="24"/>
          <w:szCs w:val="24"/>
        </w:rPr>
        <w:t>4..2.1.Выполнять в полном объеме все условия Договора.</w:t>
      </w:r>
    </w:p>
    <w:p w:rsidR="00E01BB1" w:rsidRPr="00366803" w:rsidRDefault="00E01BB1"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E01BB1" w:rsidRPr="00366803" w:rsidRDefault="00E01BB1"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E01BB1" w:rsidRPr="00366803" w:rsidRDefault="00E01BB1" w:rsidP="007014A3">
      <w:pPr>
        <w:ind w:right="-99"/>
        <w:jc w:val="both"/>
        <w:rPr>
          <w:sz w:val="24"/>
          <w:szCs w:val="24"/>
        </w:rPr>
      </w:pPr>
    </w:p>
    <w:p w:rsidR="00E01BB1" w:rsidRPr="00366803" w:rsidRDefault="00E01BB1" w:rsidP="007014A3">
      <w:pPr>
        <w:ind w:right="-99"/>
        <w:jc w:val="both"/>
        <w:rPr>
          <w:b/>
          <w:sz w:val="24"/>
          <w:szCs w:val="24"/>
        </w:rPr>
      </w:pPr>
      <w:r w:rsidRPr="00366803">
        <w:rPr>
          <w:b/>
          <w:sz w:val="24"/>
          <w:szCs w:val="24"/>
        </w:rPr>
        <w:t>4.3.Арендатор имеет право:</w:t>
      </w:r>
    </w:p>
    <w:p w:rsidR="00E01BB1" w:rsidRPr="00366803" w:rsidRDefault="00E01BB1" w:rsidP="007014A3">
      <w:pPr>
        <w:ind w:right="-99"/>
        <w:jc w:val="both"/>
        <w:rPr>
          <w:b/>
          <w:sz w:val="24"/>
          <w:szCs w:val="24"/>
        </w:rPr>
      </w:pPr>
    </w:p>
    <w:p w:rsidR="00E01BB1" w:rsidRPr="00366803" w:rsidRDefault="00E01BB1" w:rsidP="007014A3">
      <w:pPr>
        <w:ind w:right="-99"/>
        <w:jc w:val="both"/>
        <w:rPr>
          <w:sz w:val="24"/>
          <w:szCs w:val="24"/>
        </w:rPr>
      </w:pPr>
      <w:r w:rsidRPr="00366803">
        <w:rPr>
          <w:sz w:val="24"/>
          <w:szCs w:val="24"/>
        </w:rPr>
        <w:t>4.3.1.Использовать Участок на условиях, установленных Договором.</w:t>
      </w:r>
    </w:p>
    <w:p w:rsidR="00E01BB1" w:rsidRPr="00366803" w:rsidRDefault="00E01BB1" w:rsidP="007014A3">
      <w:pPr>
        <w:ind w:right="-99"/>
        <w:jc w:val="both"/>
        <w:rPr>
          <w:color w:val="FF0000"/>
          <w:sz w:val="24"/>
          <w:szCs w:val="24"/>
        </w:rPr>
      </w:pPr>
    </w:p>
    <w:p w:rsidR="00E01BB1" w:rsidRPr="00366803" w:rsidRDefault="00E01BB1" w:rsidP="007014A3">
      <w:pPr>
        <w:ind w:right="-99"/>
        <w:jc w:val="both"/>
        <w:rPr>
          <w:b/>
          <w:sz w:val="24"/>
          <w:szCs w:val="24"/>
        </w:rPr>
      </w:pPr>
      <w:r w:rsidRPr="00366803">
        <w:rPr>
          <w:b/>
          <w:sz w:val="24"/>
          <w:szCs w:val="24"/>
        </w:rPr>
        <w:t>4.4.Арендатор обязан:</w:t>
      </w:r>
    </w:p>
    <w:p w:rsidR="00E01BB1" w:rsidRPr="00366803" w:rsidRDefault="00E01BB1" w:rsidP="007014A3">
      <w:pPr>
        <w:ind w:right="-99"/>
        <w:jc w:val="both"/>
        <w:rPr>
          <w:b/>
          <w:sz w:val="24"/>
          <w:szCs w:val="24"/>
        </w:rPr>
      </w:pPr>
    </w:p>
    <w:p w:rsidR="00E01BB1" w:rsidRPr="00366803" w:rsidRDefault="00E01BB1" w:rsidP="007014A3">
      <w:pPr>
        <w:ind w:right="-99"/>
        <w:jc w:val="both"/>
        <w:rPr>
          <w:sz w:val="24"/>
          <w:szCs w:val="24"/>
        </w:rPr>
      </w:pPr>
      <w:r w:rsidRPr="00366803">
        <w:rPr>
          <w:sz w:val="24"/>
          <w:szCs w:val="24"/>
        </w:rPr>
        <w:t>4.4.1.Выполнять в полном объеме все условия Договора.</w:t>
      </w:r>
    </w:p>
    <w:p w:rsidR="00E01BB1" w:rsidRPr="00366803" w:rsidRDefault="00E01BB1"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E01BB1" w:rsidRPr="00366803" w:rsidRDefault="00E01BB1"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E01BB1" w:rsidRPr="00366803" w:rsidRDefault="00E01BB1"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01BB1" w:rsidRPr="00366803" w:rsidRDefault="00E01BB1"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E01BB1" w:rsidRPr="00366803" w:rsidRDefault="00E01BB1" w:rsidP="0032431E">
      <w:pPr>
        <w:pStyle w:val="BodyTextIndent"/>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01BB1" w:rsidRPr="00366803" w:rsidRDefault="00E01BB1" w:rsidP="0032431E">
      <w:pPr>
        <w:pStyle w:val="BodyTextIndent"/>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E01BB1" w:rsidRPr="00366803" w:rsidRDefault="00E01BB1" w:rsidP="007014A3">
      <w:pPr>
        <w:pStyle w:val="BodyTextIndent"/>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E01BB1" w:rsidRPr="00366803" w:rsidRDefault="00E01BB1" w:rsidP="007014A3">
      <w:pPr>
        <w:pStyle w:val="BodyTextIndent"/>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E01BB1" w:rsidRPr="00366803" w:rsidRDefault="00E01BB1" w:rsidP="007014A3">
      <w:pPr>
        <w:pStyle w:val="BodyTextIndent"/>
        <w:ind w:right="-99"/>
        <w:jc w:val="both"/>
        <w:rPr>
          <w:sz w:val="24"/>
          <w:szCs w:val="24"/>
        </w:rPr>
      </w:pPr>
      <w:r w:rsidRPr="00366803">
        <w:rPr>
          <w:sz w:val="24"/>
          <w:szCs w:val="24"/>
        </w:rPr>
        <w:t xml:space="preserve">                                                </w:t>
      </w:r>
    </w:p>
    <w:p w:rsidR="00E01BB1" w:rsidRPr="00366803" w:rsidRDefault="00E01BB1" w:rsidP="007014A3">
      <w:pPr>
        <w:pStyle w:val="BodyTextIndent"/>
        <w:ind w:right="-99"/>
        <w:jc w:val="both"/>
        <w:rPr>
          <w:b/>
          <w:sz w:val="24"/>
          <w:szCs w:val="24"/>
        </w:rPr>
      </w:pPr>
      <w:r w:rsidRPr="00366803">
        <w:rPr>
          <w:sz w:val="24"/>
          <w:szCs w:val="24"/>
        </w:rPr>
        <w:t xml:space="preserve">                                                </w:t>
      </w:r>
      <w:r w:rsidRPr="00366803">
        <w:rPr>
          <w:b/>
          <w:sz w:val="24"/>
          <w:szCs w:val="24"/>
        </w:rPr>
        <w:t>5.Ответственность Сторон.</w:t>
      </w:r>
    </w:p>
    <w:p w:rsidR="00E01BB1" w:rsidRPr="00366803" w:rsidRDefault="00E01BB1" w:rsidP="007014A3">
      <w:pPr>
        <w:pStyle w:val="BodyTextIndent"/>
        <w:ind w:right="-99"/>
        <w:jc w:val="both"/>
        <w:rPr>
          <w:sz w:val="24"/>
          <w:szCs w:val="24"/>
        </w:rPr>
      </w:pPr>
    </w:p>
    <w:p w:rsidR="00E01BB1" w:rsidRPr="00366803" w:rsidRDefault="00E01BB1" w:rsidP="007014A3">
      <w:pPr>
        <w:pStyle w:val="BodyTextIndent"/>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E01BB1" w:rsidRPr="00366803" w:rsidRDefault="00E01BB1" w:rsidP="007014A3">
      <w:pPr>
        <w:pStyle w:val="BodyTextIndent"/>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E01BB1" w:rsidRPr="00366803" w:rsidRDefault="00E01BB1" w:rsidP="007014A3">
      <w:pPr>
        <w:pStyle w:val="BodyTextIndent"/>
        <w:ind w:right="43"/>
        <w:jc w:val="both"/>
        <w:rPr>
          <w:b/>
          <w:sz w:val="24"/>
          <w:szCs w:val="24"/>
        </w:rPr>
      </w:pPr>
    </w:p>
    <w:p w:rsidR="00E01BB1" w:rsidRPr="00366803" w:rsidRDefault="00E01BB1" w:rsidP="007014A3">
      <w:pPr>
        <w:pStyle w:val="BodyTextIndent"/>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E01BB1" w:rsidRPr="00366803" w:rsidRDefault="00E01BB1" w:rsidP="007014A3">
      <w:pPr>
        <w:pStyle w:val="BodyTextIndent"/>
        <w:ind w:right="43"/>
        <w:jc w:val="both"/>
        <w:rPr>
          <w:sz w:val="24"/>
          <w:szCs w:val="24"/>
        </w:rPr>
      </w:pPr>
    </w:p>
    <w:p w:rsidR="00E01BB1" w:rsidRPr="00366803" w:rsidRDefault="00E01BB1" w:rsidP="0032431E">
      <w:pPr>
        <w:pStyle w:val="BodyTextIndent"/>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E01BB1" w:rsidRPr="00366803" w:rsidRDefault="00E01BB1" w:rsidP="007014A3">
      <w:pPr>
        <w:pStyle w:val="BodyTextIndent"/>
        <w:ind w:right="43"/>
        <w:jc w:val="both"/>
        <w:rPr>
          <w:sz w:val="24"/>
          <w:szCs w:val="24"/>
        </w:rPr>
      </w:pPr>
    </w:p>
    <w:p w:rsidR="00E01BB1" w:rsidRPr="00366803" w:rsidRDefault="00E01BB1"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E01BB1" w:rsidRPr="00366803" w:rsidRDefault="00E01BB1" w:rsidP="007014A3">
      <w:pPr>
        <w:ind w:right="43"/>
        <w:jc w:val="both"/>
        <w:rPr>
          <w:sz w:val="24"/>
          <w:szCs w:val="24"/>
        </w:rPr>
      </w:pPr>
    </w:p>
    <w:p w:rsidR="00E01BB1" w:rsidRPr="00366803" w:rsidRDefault="00E01BB1"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E01BB1" w:rsidRPr="00366803" w:rsidRDefault="00E01BB1" w:rsidP="007014A3">
      <w:pPr>
        <w:ind w:right="43"/>
        <w:jc w:val="both"/>
        <w:rPr>
          <w:b/>
          <w:sz w:val="24"/>
          <w:szCs w:val="24"/>
        </w:rPr>
      </w:pPr>
    </w:p>
    <w:p w:rsidR="00E01BB1" w:rsidRPr="00366803" w:rsidRDefault="00E01BB1"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E01BB1" w:rsidRPr="00366803" w:rsidRDefault="00E01BB1" w:rsidP="007014A3">
      <w:pPr>
        <w:ind w:right="43"/>
        <w:jc w:val="both"/>
        <w:rPr>
          <w:sz w:val="24"/>
          <w:szCs w:val="24"/>
        </w:rPr>
      </w:pPr>
    </w:p>
    <w:p w:rsidR="00E01BB1" w:rsidRPr="00366803" w:rsidRDefault="00E01BB1" w:rsidP="007014A3">
      <w:pPr>
        <w:pStyle w:val="BodyTextIndent"/>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E01BB1" w:rsidRPr="00366803" w:rsidRDefault="00E01BB1" w:rsidP="007014A3">
      <w:pPr>
        <w:pStyle w:val="BodyTextIndent"/>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E01BB1" w:rsidRPr="00366803" w:rsidRDefault="00E01BB1" w:rsidP="007014A3">
      <w:pPr>
        <w:pStyle w:val="BodyTextIndent"/>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E01BB1" w:rsidRPr="00366803" w:rsidRDefault="00E01BB1" w:rsidP="007014A3">
      <w:pPr>
        <w:pStyle w:val="BodyTextIndent"/>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E01BB1" w:rsidRPr="00366803" w:rsidRDefault="00E01BB1" w:rsidP="007014A3">
      <w:pPr>
        <w:pStyle w:val="BodyTextIndent"/>
        <w:ind w:right="43"/>
        <w:jc w:val="both"/>
        <w:rPr>
          <w:sz w:val="24"/>
          <w:szCs w:val="24"/>
        </w:rPr>
      </w:pPr>
      <w:r w:rsidRPr="00366803">
        <w:rPr>
          <w:sz w:val="24"/>
          <w:szCs w:val="24"/>
        </w:rPr>
        <w:t>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Вытегорского района.</w:t>
      </w:r>
    </w:p>
    <w:p w:rsidR="00E01BB1" w:rsidRPr="00366803" w:rsidRDefault="00E01BB1" w:rsidP="007014A3">
      <w:pPr>
        <w:pStyle w:val="BodyTextIndent"/>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E01BB1" w:rsidRPr="00366803" w:rsidRDefault="00E01BB1" w:rsidP="007014A3">
      <w:pPr>
        <w:pStyle w:val="BodyTextIndent"/>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E01BB1" w:rsidRPr="00366803" w:rsidRDefault="00E01BB1" w:rsidP="007014A3">
      <w:pPr>
        <w:pStyle w:val="BodyTextIndent"/>
        <w:ind w:right="43"/>
        <w:jc w:val="both"/>
        <w:rPr>
          <w:sz w:val="24"/>
          <w:szCs w:val="24"/>
        </w:rPr>
      </w:pPr>
      <w:r w:rsidRPr="00366803">
        <w:rPr>
          <w:sz w:val="24"/>
          <w:szCs w:val="24"/>
        </w:rPr>
        <w:t xml:space="preserve">8.8.Претензий по передаваемому земельному участку не имеется.       </w:t>
      </w:r>
    </w:p>
    <w:p w:rsidR="00E01BB1" w:rsidRPr="00366803" w:rsidRDefault="00E01BB1" w:rsidP="007014A3">
      <w:pPr>
        <w:pStyle w:val="BodyTextIndent"/>
        <w:ind w:right="43"/>
        <w:jc w:val="both"/>
        <w:rPr>
          <w:sz w:val="24"/>
          <w:szCs w:val="24"/>
        </w:rPr>
      </w:pPr>
    </w:p>
    <w:p w:rsidR="00E01BB1" w:rsidRPr="00366803" w:rsidRDefault="00E01BB1" w:rsidP="007014A3">
      <w:pPr>
        <w:pStyle w:val="BodyTextIndent"/>
        <w:ind w:right="43"/>
        <w:jc w:val="both"/>
        <w:rPr>
          <w:sz w:val="24"/>
          <w:szCs w:val="24"/>
        </w:rPr>
      </w:pPr>
    </w:p>
    <w:p w:rsidR="00E01BB1" w:rsidRPr="00366803" w:rsidRDefault="00E01BB1" w:rsidP="007014A3">
      <w:pPr>
        <w:pStyle w:val="BodyTextIndent"/>
        <w:ind w:right="43"/>
        <w:jc w:val="both"/>
        <w:rPr>
          <w:sz w:val="24"/>
          <w:szCs w:val="24"/>
        </w:rPr>
      </w:pPr>
      <w:r w:rsidRPr="00366803">
        <w:rPr>
          <w:sz w:val="24"/>
          <w:szCs w:val="24"/>
        </w:rPr>
        <w:t xml:space="preserve">                                             </w:t>
      </w:r>
    </w:p>
    <w:p w:rsidR="00E01BB1" w:rsidRPr="00366803" w:rsidRDefault="00E01BB1" w:rsidP="007014A3">
      <w:pPr>
        <w:pStyle w:val="BodyTextIndent"/>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E01BB1" w:rsidRPr="00366803" w:rsidRDefault="00E01BB1" w:rsidP="007014A3">
      <w:pPr>
        <w:pStyle w:val="BodyTextIndent"/>
        <w:ind w:right="43"/>
        <w:jc w:val="both"/>
        <w:rPr>
          <w:sz w:val="24"/>
          <w:szCs w:val="24"/>
        </w:rPr>
      </w:pPr>
      <w:r w:rsidRPr="00366803">
        <w:rPr>
          <w:b/>
          <w:sz w:val="24"/>
          <w:szCs w:val="24"/>
        </w:rPr>
        <w:t xml:space="preserve">               </w:t>
      </w:r>
    </w:p>
    <w:p w:rsidR="00E01BB1" w:rsidRPr="00366803" w:rsidRDefault="00E01BB1" w:rsidP="007014A3">
      <w:pPr>
        <w:pStyle w:val="BodyTextIndent"/>
        <w:ind w:right="43"/>
        <w:jc w:val="both"/>
        <w:rPr>
          <w:sz w:val="24"/>
          <w:szCs w:val="24"/>
        </w:rPr>
      </w:pPr>
      <w:r w:rsidRPr="00366803">
        <w:rPr>
          <w:sz w:val="24"/>
          <w:szCs w:val="24"/>
        </w:rPr>
        <w:t xml:space="preserve">                   К Договору в качестве его неотъемлемой части приложено:</w:t>
      </w:r>
    </w:p>
    <w:p w:rsidR="00E01BB1" w:rsidRPr="00366803" w:rsidRDefault="00E01BB1" w:rsidP="007014A3">
      <w:pPr>
        <w:pStyle w:val="BodyTextIndent"/>
        <w:ind w:right="43"/>
        <w:jc w:val="both"/>
        <w:rPr>
          <w:sz w:val="24"/>
          <w:szCs w:val="24"/>
        </w:rPr>
      </w:pPr>
    </w:p>
    <w:p w:rsidR="00E01BB1" w:rsidRPr="00366803" w:rsidRDefault="00E01BB1" w:rsidP="007014A3">
      <w:pPr>
        <w:pStyle w:val="BodyTextIndent"/>
        <w:ind w:right="43"/>
        <w:jc w:val="both"/>
        <w:rPr>
          <w:sz w:val="24"/>
          <w:szCs w:val="24"/>
        </w:rPr>
      </w:pPr>
      <w:r w:rsidRPr="00366803">
        <w:rPr>
          <w:sz w:val="24"/>
          <w:szCs w:val="24"/>
        </w:rPr>
        <w:t>1. Кадастровый паспорт</w:t>
      </w:r>
    </w:p>
    <w:p w:rsidR="00E01BB1" w:rsidRPr="00366803" w:rsidRDefault="00E01BB1" w:rsidP="007014A3">
      <w:pPr>
        <w:pStyle w:val="BodyTextIndent"/>
        <w:ind w:right="43"/>
        <w:jc w:val="both"/>
        <w:rPr>
          <w:sz w:val="24"/>
          <w:szCs w:val="24"/>
        </w:rPr>
      </w:pPr>
      <w:r w:rsidRPr="00366803">
        <w:rPr>
          <w:sz w:val="24"/>
          <w:szCs w:val="24"/>
        </w:rPr>
        <w:t>2. Характеристика земельного участка и иных объектов недвижимости</w:t>
      </w:r>
    </w:p>
    <w:p w:rsidR="00E01BB1" w:rsidRPr="00366803" w:rsidRDefault="00E01BB1" w:rsidP="007014A3">
      <w:pPr>
        <w:pStyle w:val="BodyTextIndent"/>
        <w:ind w:right="43"/>
        <w:jc w:val="both"/>
        <w:rPr>
          <w:sz w:val="24"/>
          <w:szCs w:val="24"/>
        </w:rPr>
      </w:pPr>
      <w:r w:rsidRPr="00366803">
        <w:rPr>
          <w:sz w:val="24"/>
          <w:szCs w:val="24"/>
        </w:rPr>
        <w:t>3..Расчет арендной платы.</w:t>
      </w:r>
    </w:p>
    <w:p w:rsidR="00E01BB1" w:rsidRPr="00366803" w:rsidRDefault="00E01BB1" w:rsidP="007014A3">
      <w:pPr>
        <w:pStyle w:val="BodyTextIndent"/>
        <w:ind w:right="43"/>
        <w:jc w:val="both"/>
        <w:rPr>
          <w:sz w:val="24"/>
          <w:szCs w:val="24"/>
        </w:rPr>
      </w:pPr>
    </w:p>
    <w:p w:rsidR="00E01BB1" w:rsidRPr="00366803" w:rsidRDefault="00E01BB1" w:rsidP="007014A3">
      <w:pPr>
        <w:pStyle w:val="BodyTextIndent"/>
        <w:ind w:right="43"/>
        <w:jc w:val="both"/>
        <w:rPr>
          <w:sz w:val="24"/>
          <w:szCs w:val="24"/>
        </w:rPr>
      </w:pPr>
    </w:p>
    <w:p w:rsidR="00E01BB1" w:rsidRPr="00366803" w:rsidRDefault="00E01BB1" w:rsidP="007014A3">
      <w:pPr>
        <w:pStyle w:val="BodyTextIndent"/>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E01BB1" w:rsidRPr="00366803" w:rsidRDefault="00E01BB1" w:rsidP="007014A3">
      <w:pPr>
        <w:pStyle w:val="BodyTextIndent"/>
        <w:ind w:right="43"/>
        <w:jc w:val="both"/>
        <w:rPr>
          <w:b/>
          <w:sz w:val="24"/>
          <w:szCs w:val="24"/>
        </w:rPr>
      </w:pPr>
    </w:p>
    <w:p w:rsidR="00E01BB1" w:rsidRPr="00366803" w:rsidRDefault="00E01BB1" w:rsidP="007014A3">
      <w:pPr>
        <w:pStyle w:val="BodyTextIndent"/>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E01BB1" w:rsidRPr="00366803" w:rsidRDefault="00E01BB1" w:rsidP="007014A3">
      <w:pPr>
        <w:pStyle w:val="BodyTextIndent"/>
        <w:ind w:right="43"/>
        <w:jc w:val="both"/>
        <w:rPr>
          <w:b/>
          <w:sz w:val="24"/>
          <w:szCs w:val="24"/>
          <w:lang w:val="en-US"/>
        </w:rPr>
      </w:pPr>
    </w:p>
    <w:tbl>
      <w:tblPr>
        <w:tblW w:w="0" w:type="auto"/>
        <w:tblLayout w:type="fixed"/>
        <w:tblLook w:val="0000"/>
      </w:tblPr>
      <w:tblGrid>
        <w:gridCol w:w="4219"/>
        <w:gridCol w:w="1418"/>
        <w:gridCol w:w="4122"/>
      </w:tblGrid>
      <w:tr w:rsidR="00E01BB1" w:rsidRPr="00366803" w:rsidTr="006F54F1">
        <w:tc>
          <w:tcPr>
            <w:tcW w:w="4219" w:type="dxa"/>
          </w:tcPr>
          <w:p w:rsidR="00E01BB1" w:rsidRPr="00366803" w:rsidRDefault="00E01BB1" w:rsidP="006F54F1">
            <w:pPr>
              <w:rPr>
                <w:sz w:val="24"/>
                <w:szCs w:val="24"/>
              </w:rPr>
            </w:pPr>
            <w:r w:rsidRPr="00366803">
              <w:rPr>
                <w:sz w:val="24"/>
                <w:szCs w:val="24"/>
              </w:rPr>
              <w:t>АРЕНДОДАТЕЛЬ:</w:t>
            </w:r>
          </w:p>
        </w:tc>
        <w:tc>
          <w:tcPr>
            <w:tcW w:w="1418" w:type="dxa"/>
          </w:tcPr>
          <w:p w:rsidR="00E01BB1" w:rsidRPr="00366803" w:rsidRDefault="00E01BB1" w:rsidP="006F54F1">
            <w:pPr>
              <w:rPr>
                <w:sz w:val="24"/>
                <w:szCs w:val="24"/>
              </w:rPr>
            </w:pPr>
          </w:p>
        </w:tc>
        <w:tc>
          <w:tcPr>
            <w:tcW w:w="4122" w:type="dxa"/>
          </w:tcPr>
          <w:p w:rsidR="00E01BB1" w:rsidRPr="00366803" w:rsidRDefault="00E01BB1" w:rsidP="006F54F1">
            <w:pPr>
              <w:rPr>
                <w:sz w:val="24"/>
                <w:szCs w:val="24"/>
              </w:rPr>
            </w:pPr>
            <w:r w:rsidRPr="00366803">
              <w:rPr>
                <w:sz w:val="24"/>
                <w:szCs w:val="24"/>
              </w:rPr>
              <w:t>АРЕНДАТОР:</w:t>
            </w:r>
          </w:p>
        </w:tc>
      </w:tr>
      <w:tr w:rsidR="00E01BB1" w:rsidRPr="00366803" w:rsidTr="006F54F1">
        <w:tc>
          <w:tcPr>
            <w:tcW w:w="4219" w:type="dxa"/>
          </w:tcPr>
          <w:p w:rsidR="00E01BB1" w:rsidRPr="00665F0C" w:rsidRDefault="00E01BB1" w:rsidP="006F54F1">
            <w:pPr>
              <w:rPr>
                <w:sz w:val="20"/>
              </w:rPr>
            </w:pPr>
            <w:r w:rsidRPr="00665F0C">
              <w:rPr>
                <w:sz w:val="20"/>
              </w:rPr>
              <w:t>Администрация муниципального образования «Город Вытегра»</w:t>
            </w:r>
          </w:p>
          <w:p w:rsidR="00E01BB1" w:rsidRPr="00665F0C" w:rsidRDefault="00E01BB1" w:rsidP="006F54F1">
            <w:pPr>
              <w:rPr>
                <w:sz w:val="20"/>
              </w:rPr>
            </w:pPr>
            <w:r w:rsidRPr="00665F0C">
              <w:rPr>
                <w:sz w:val="20"/>
              </w:rPr>
              <w:t>г. Вытегра, Советский проспект, 27</w:t>
            </w:r>
          </w:p>
          <w:p w:rsidR="00E01BB1" w:rsidRPr="00665F0C" w:rsidRDefault="00E01BB1" w:rsidP="006F54F1">
            <w:pPr>
              <w:rPr>
                <w:sz w:val="20"/>
              </w:rPr>
            </w:pPr>
            <w:r w:rsidRPr="00665F0C">
              <w:rPr>
                <w:sz w:val="20"/>
              </w:rPr>
              <w:t>тел:  2-45-25</w:t>
            </w:r>
          </w:p>
          <w:p w:rsidR="00E01BB1" w:rsidRPr="00665F0C" w:rsidRDefault="00E01BB1" w:rsidP="006F54F1">
            <w:pPr>
              <w:rPr>
                <w:sz w:val="20"/>
              </w:rPr>
            </w:pPr>
            <w:r w:rsidRPr="00665F0C">
              <w:rPr>
                <w:sz w:val="20"/>
              </w:rPr>
              <w:t xml:space="preserve">факс: 2-19-18 </w:t>
            </w:r>
          </w:p>
        </w:tc>
        <w:tc>
          <w:tcPr>
            <w:tcW w:w="1418" w:type="dxa"/>
          </w:tcPr>
          <w:p w:rsidR="00E01BB1" w:rsidRPr="00366803" w:rsidRDefault="00E01BB1" w:rsidP="006F54F1">
            <w:pPr>
              <w:rPr>
                <w:sz w:val="24"/>
                <w:szCs w:val="24"/>
              </w:rPr>
            </w:pPr>
          </w:p>
        </w:tc>
        <w:tc>
          <w:tcPr>
            <w:tcW w:w="4122" w:type="dxa"/>
          </w:tcPr>
          <w:p w:rsidR="00E01BB1" w:rsidRPr="00366803" w:rsidRDefault="00E01BB1" w:rsidP="006F54F1">
            <w:pPr>
              <w:rPr>
                <w:sz w:val="24"/>
                <w:szCs w:val="24"/>
              </w:rPr>
            </w:pPr>
            <w:r w:rsidRPr="00366803">
              <w:rPr>
                <w:sz w:val="24"/>
                <w:szCs w:val="24"/>
              </w:rPr>
              <w:t>________________________</w:t>
            </w:r>
          </w:p>
        </w:tc>
      </w:tr>
      <w:tr w:rsidR="00E01BB1" w:rsidRPr="00366803" w:rsidTr="006F54F1">
        <w:tc>
          <w:tcPr>
            <w:tcW w:w="4219" w:type="dxa"/>
          </w:tcPr>
          <w:p w:rsidR="00E01BB1" w:rsidRPr="00665F0C" w:rsidRDefault="00E01BB1" w:rsidP="006F54F1">
            <w:pPr>
              <w:rPr>
                <w:sz w:val="20"/>
              </w:rPr>
            </w:pPr>
            <w:r w:rsidRPr="00665F0C">
              <w:rPr>
                <w:sz w:val="20"/>
              </w:rPr>
              <w:t>Банковские реквизиты:</w:t>
            </w:r>
          </w:p>
          <w:p w:rsidR="00E01BB1" w:rsidRPr="00665F0C" w:rsidRDefault="00E01BB1" w:rsidP="006F54F1">
            <w:pPr>
              <w:rPr>
                <w:sz w:val="20"/>
              </w:rPr>
            </w:pPr>
            <w:r w:rsidRPr="00665F0C">
              <w:rPr>
                <w:sz w:val="20"/>
              </w:rPr>
              <w:t>УФК по Вологодской области</w:t>
            </w:r>
          </w:p>
          <w:p w:rsidR="00E01BB1" w:rsidRPr="00665F0C" w:rsidRDefault="00E01BB1" w:rsidP="006F54F1">
            <w:pPr>
              <w:rPr>
                <w:sz w:val="20"/>
              </w:rPr>
            </w:pPr>
            <w:r w:rsidRPr="00665F0C">
              <w:rPr>
                <w:sz w:val="20"/>
              </w:rPr>
              <w:t>(Администрация муниципального образования «Город Вытегра»/</w:t>
            </w:r>
          </w:p>
          <w:p w:rsidR="00E01BB1" w:rsidRPr="00665F0C" w:rsidRDefault="00E01BB1" w:rsidP="006F54F1">
            <w:pPr>
              <w:rPr>
                <w:sz w:val="20"/>
              </w:rPr>
            </w:pPr>
            <w:r w:rsidRPr="00665F0C">
              <w:rPr>
                <w:sz w:val="20"/>
              </w:rPr>
              <w:t>Администрация МО «Город Вытегра»</w:t>
            </w:r>
          </w:p>
          <w:p w:rsidR="00E01BB1" w:rsidRPr="00665F0C" w:rsidRDefault="00E01BB1" w:rsidP="006F54F1">
            <w:pPr>
              <w:rPr>
                <w:sz w:val="20"/>
              </w:rPr>
            </w:pPr>
            <w:r w:rsidRPr="00665F0C">
              <w:rPr>
                <w:sz w:val="20"/>
              </w:rPr>
              <w:t>л.сч.849.11.001.1)</w:t>
            </w:r>
          </w:p>
          <w:p w:rsidR="00E01BB1" w:rsidRPr="00665F0C" w:rsidRDefault="00E01BB1" w:rsidP="006F54F1">
            <w:pPr>
              <w:rPr>
                <w:sz w:val="20"/>
              </w:rPr>
            </w:pPr>
            <w:r w:rsidRPr="00665F0C">
              <w:rPr>
                <w:sz w:val="20"/>
              </w:rPr>
              <w:t>Р.сч 40204810500000000177 в ГРКЦ ГУ Банка России по Вологодской области. г.Вологда  БИК 041909001</w:t>
            </w:r>
          </w:p>
          <w:p w:rsidR="00E01BB1" w:rsidRPr="00665F0C" w:rsidRDefault="00E01BB1" w:rsidP="006F54F1">
            <w:pPr>
              <w:rPr>
                <w:sz w:val="20"/>
              </w:rPr>
            </w:pPr>
            <w:r w:rsidRPr="00665F0C">
              <w:rPr>
                <w:sz w:val="20"/>
              </w:rPr>
              <w:t xml:space="preserve"> ИНН 3508005974 КПП 350801001</w:t>
            </w:r>
          </w:p>
          <w:p w:rsidR="00E01BB1" w:rsidRPr="00665F0C" w:rsidRDefault="00E01BB1" w:rsidP="006F54F1">
            <w:pPr>
              <w:rPr>
                <w:sz w:val="20"/>
              </w:rPr>
            </w:pPr>
          </w:p>
        </w:tc>
        <w:tc>
          <w:tcPr>
            <w:tcW w:w="1418" w:type="dxa"/>
          </w:tcPr>
          <w:p w:rsidR="00E01BB1" w:rsidRPr="00366803" w:rsidRDefault="00E01BB1" w:rsidP="006F54F1">
            <w:pPr>
              <w:rPr>
                <w:sz w:val="24"/>
                <w:szCs w:val="24"/>
              </w:rPr>
            </w:pPr>
          </w:p>
        </w:tc>
        <w:tc>
          <w:tcPr>
            <w:tcW w:w="4122" w:type="dxa"/>
          </w:tcPr>
          <w:p w:rsidR="00E01BB1" w:rsidRPr="00366803" w:rsidRDefault="00E01BB1" w:rsidP="006F54F1">
            <w:pPr>
              <w:rPr>
                <w:sz w:val="24"/>
                <w:szCs w:val="24"/>
              </w:rPr>
            </w:pPr>
          </w:p>
        </w:tc>
      </w:tr>
      <w:tr w:rsidR="00E01BB1" w:rsidRPr="00366803" w:rsidTr="006F54F1">
        <w:trPr>
          <w:trHeight w:val="1373"/>
        </w:trPr>
        <w:tc>
          <w:tcPr>
            <w:tcW w:w="4219" w:type="dxa"/>
          </w:tcPr>
          <w:p w:rsidR="00E01BB1" w:rsidRPr="00366803" w:rsidRDefault="00E01BB1" w:rsidP="006F54F1">
            <w:pPr>
              <w:rPr>
                <w:sz w:val="24"/>
                <w:szCs w:val="24"/>
              </w:rPr>
            </w:pPr>
          </w:p>
          <w:p w:rsidR="00E01BB1" w:rsidRPr="00366803" w:rsidRDefault="00E01BB1" w:rsidP="006F54F1">
            <w:pPr>
              <w:rPr>
                <w:sz w:val="24"/>
                <w:szCs w:val="24"/>
              </w:rPr>
            </w:pPr>
          </w:p>
          <w:p w:rsidR="00E01BB1" w:rsidRPr="00366803" w:rsidRDefault="00E01BB1" w:rsidP="006F54F1">
            <w:pPr>
              <w:rPr>
                <w:sz w:val="24"/>
                <w:szCs w:val="24"/>
              </w:rPr>
            </w:pPr>
            <w:r w:rsidRPr="00366803">
              <w:rPr>
                <w:sz w:val="24"/>
                <w:szCs w:val="24"/>
              </w:rPr>
              <w:t>Глава администрации муниципального образования</w:t>
            </w:r>
          </w:p>
          <w:p w:rsidR="00E01BB1" w:rsidRPr="00366803" w:rsidRDefault="00E01BB1" w:rsidP="006F54F1">
            <w:pPr>
              <w:rPr>
                <w:sz w:val="24"/>
                <w:szCs w:val="24"/>
              </w:rPr>
            </w:pPr>
            <w:r w:rsidRPr="00366803">
              <w:rPr>
                <w:sz w:val="24"/>
                <w:szCs w:val="24"/>
              </w:rPr>
              <w:t xml:space="preserve">«Город Вытегра»   </w:t>
            </w:r>
          </w:p>
          <w:p w:rsidR="00E01BB1" w:rsidRPr="00366803" w:rsidRDefault="00E01BB1" w:rsidP="006F54F1">
            <w:pPr>
              <w:rPr>
                <w:sz w:val="24"/>
                <w:szCs w:val="24"/>
              </w:rPr>
            </w:pPr>
          </w:p>
          <w:p w:rsidR="00E01BB1" w:rsidRPr="00366803" w:rsidRDefault="00E01BB1" w:rsidP="006F54F1">
            <w:pPr>
              <w:rPr>
                <w:sz w:val="24"/>
                <w:szCs w:val="24"/>
              </w:rPr>
            </w:pPr>
            <w:r w:rsidRPr="00366803">
              <w:rPr>
                <w:sz w:val="24"/>
                <w:szCs w:val="24"/>
              </w:rPr>
              <w:t xml:space="preserve">______________      А.Е. Ермолин </w:t>
            </w:r>
          </w:p>
        </w:tc>
        <w:tc>
          <w:tcPr>
            <w:tcW w:w="1418" w:type="dxa"/>
          </w:tcPr>
          <w:p w:rsidR="00E01BB1" w:rsidRPr="00366803" w:rsidRDefault="00E01BB1" w:rsidP="006F54F1">
            <w:pPr>
              <w:rPr>
                <w:sz w:val="24"/>
                <w:szCs w:val="24"/>
              </w:rPr>
            </w:pPr>
          </w:p>
        </w:tc>
        <w:tc>
          <w:tcPr>
            <w:tcW w:w="4122" w:type="dxa"/>
          </w:tcPr>
          <w:p w:rsidR="00E01BB1" w:rsidRPr="00366803" w:rsidRDefault="00E01BB1" w:rsidP="006F54F1">
            <w:pPr>
              <w:rPr>
                <w:sz w:val="24"/>
                <w:szCs w:val="24"/>
              </w:rPr>
            </w:pPr>
          </w:p>
          <w:p w:rsidR="00E01BB1" w:rsidRPr="00366803" w:rsidRDefault="00E01BB1" w:rsidP="006F54F1">
            <w:pPr>
              <w:rPr>
                <w:sz w:val="24"/>
                <w:szCs w:val="24"/>
              </w:rPr>
            </w:pPr>
          </w:p>
          <w:p w:rsidR="00E01BB1" w:rsidRPr="00366803" w:rsidRDefault="00E01BB1" w:rsidP="006F54F1">
            <w:pPr>
              <w:rPr>
                <w:sz w:val="24"/>
                <w:szCs w:val="24"/>
              </w:rPr>
            </w:pPr>
          </w:p>
          <w:p w:rsidR="00E01BB1" w:rsidRPr="00366803" w:rsidRDefault="00E01BB1" w:rsidP="006F54F1">
            <w:pPr>
              <w:rPr>
                <w:sz w:val="24"/>
                <w:szCs w:val="24"/>
              </w:rPr>
            </w:pPr>
          </w:p>
          <w:p w:rsidR="00E01BB1" w:rsidRPr="00366803" w:rsidRDefault="00E01BB1" w:rsidP="006F54F1">
            <w:pPr>
              <w:rPr>
                <w:sz w:val="24"/>
                <w:szCs w:val="24"/>
              </w:rPr>
            </w:pPr>
          </w:p>
          <w:p w:rsidR="00E01BB1" w:rsidRPr="00366803" w:rsidRDefault="00E01BB1" w:rsidP="006F54F1">
            <w:pPr>
              <w:rPr>
                <w:sz w:val="24"/>
                <w:szCs w:val="24"/>
              </w:rPr>
            </w:pPr>
            <w:r w:rsidRPr="00366803">
              <w:rPr>
                <w:sz w:val="24"/>
                <w:szCs w:val="24"/>
              </w:rPr>
              <w:t xml:space="preserve">_____________ </w:t>
            </w:r>
          </w:p>
        </w:tc>
      </w:tr>
    </w:tbl>
    <w:p w:rsidR="00E01BB1" w:rsidRPr="00366803" w:rsidRDefault="00E01BB1" w:rsidP="007014A3">
      <w:pPr>
        <w:pStyle w:val="BodyTextIndent"/>
        <w:ind w:right="43"/>
        <w:jc w:val="both"/>
        <w:rPr>
          <w:b/>
          <w:sz w:val="24"/>
          <w:szCs w:val="24"/>
        </w:rPr>
      </w:pPr>
    </w:p>
    <w:p w:rsidR="00E01BB1" w:rsidRPr="00366803" w:rsidRDefault="00E01BB1" w:rsidP="007014A3">
      <w:pPr>
        <w:pStyle w:val="BodyTextIndent"/>
        <w:ind w:right="43"/>
        <w:jc w:val="both"/>
        <w:rPr>
          <w:b/>
          <w:sz w:val="24"/>
          <w:szCs w:val="24"/>
        </w:rPr>
      </w:pPr>
      <w:r w:rsidRPr="00366803">
        <w:rPr>
          <w:b/>
          <w:sz w:val="24"/>
          <w:szCs w:val="24"/>
        </w:rPr>
        <w:t xml:space="preserve">                        </w:t>
      </w:r>
    </w:p>
    <w:p w:rsidR="00E01BB1" w:rsidRPr="00366803" w:rsidRDefault="00E01BB1" w:rsidP="00665F0C">
      <w:pPr>
        <w:pStyle w:val="BodyTextIndent"/>
        <w:ind w:right="43"/>
        <w:jc w:val="both"/>
        <w:rPr>
          <w:b/>
          <w:sz w:val="24"/>
          <w:szCs w:val="24"/>
        </w:rPr>
      </w:pPr>
      <w:r w:rsidRPr="00366803">
        <w:rPr>
          <w:b/>
          <w:sz w:val="24"/>
          <w:szCs w:val="24"/>
        </w:rPr>
        <w:t xml:space="preserve">                                  </w:t>
      </w:r>
      <w:r>
        <w:rPr>
          <w:b/>
          <w:sz w:val="24"/>
          <w:szCs w:val="24"/>
        </w:rPr>
        <w:t xml:space="preserve">                               </w:t>
      </w:r>
    </w:p>
    <w:p w:rsidR="00E01BB1" w:rsidRPr="00366803" w:rsidRDefault="00E01BB1" w:rsidP="007014A3">
      <w:pPr>
        <w:ind w:right="43"/>
        <w:jc w:val="both"/>
        <w:rPr>
          <w:b/>
          <w:sz w:val="24"/>
          <w:szCs w:val="24"/>
        </w:rPr>
      </w:pPr>
    </w:p>
    <w:p w:rsidR="00E01BB1" w:rsidRPr="00366803" w:rsidRDefault="00E01BB1"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E01BB1" w:rsidRPr="00366803" w:rsidRDefault="00E01BB1"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E01BB1" w:rsidRPr="00366803" w:rsidRDefault="00E01BB1" w:rsidP="007014A3">
      <w:pPr>
        <w:ind w:right="43"/>
        <w:rPr>
          <w:sz w:val="24"/>
          <w:szCs w:val="24"/>
        </w:rPr>
      </w:pPr>
      <w:r w:rsidRPr="00366803">
        <w:rPr>
          <w:sz w:val="24"/>
          <w:szCs w:val="24"/>
        </w:rPr>
        <w:tab/>
      </w:r>
    </w:p>
    <w:p w:rsidR="00E01BB1" w:rsidRPr="00366803" w:rsidRDefault="00E01BB1" w:rsidP="007014A3">
      <w:pPr>
        <w:ind w:right="43"/>
        <w:rPr>
          <w:sz w:val="24"/>
          <w:szCs w:val="24"/>
        </w:rPr>
      </w:pPr>
    </w:p>
    <w:p w:rsidR="00E01BB1" w:rsidRPr="00366803" w:rsidRDefault="00E01BB1"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E01BB1" w:rsidRPr="00366803" w:rsidRDefault="00E01BB1" w:rsidP="007014A3">
      <w:pPr>
        <w:pStyle w:val="BodyTextIndent"/>
        <w:tabs>
          <w:tab w:val="left" w:pos="7551"/>
        </w:tabs>
        <w:ind w:right="43"/>
        <w:rPr>
          <w:b/>
          <w:sz w:val="24"/>
          <w:szCs w:val="24"/>
        </w:rPr>
      </w:pPr>
    </w:p>
    <w:p w:rsidR="00E01BB1" w:rsidRPr="00366803" w:rsidRDefault="00E01BB1" w:rsidP="007014A3">
      <w:pPr>
        <w:pStyle w:val="BodyTextIndent"/>
        <w:ind w:right="43"/>
        <w:rPr>
          <w:sz w:val="24"/>
          <w:szCs w:val="24"/>
        </w:rPr>
      </w:pPr>
      <w:r w:rsidRPr="00366803">
        <w:rPr>
          <w:sz w:val="24"/>
          <w:szCs w:val="24"/>
        </w:rPr>
        <w:t xml:space="preserve">1.Кадастровый номер земельного участка, передаваемого в аренду  ______________               </w:t>
      </w:r>
    </w:p>
    <w:p w:rsidR="00E01BB1" w:rsidRPr="00366803" w:rsidRDefault="00E01BB1" w:rsidP="007014A3">
      <w:pPr>
        <w:pStyle w:val="BodyTextIndent"/>
        <w:ind w:right="43"/>
        <w:rPr>
          <w:sz w:val="24"/>
          <w:szCs w:val="24"/>
        </w:rPr>
      </w:pPr>
      <w:r w:rsidRPr="00366803">
        <w:rPr>
          <w:sz w:val="24"/>
          <w:szCs w:val="24"/>
        </w:rPr>
        <w:t xml:space="preserve">2.Общая площадь  _____ кв. м. </w:t>
      </w:r>
    </w:p>
    <w:p w:rsidR="00E01BB1" w:rsidRDefault="00E01BB1" w:rsidP="007014A3">
      <w:pPr>
        <w:ind w:right="43"/>
        <w:rPr>
          <w:sz w:val="24"/>
          <w:szCs w:val="24"/>
        </w:rPr>
      </w:pPr>
      <w:r w:rsidRPr="00366803">
        <w:rPr>
          <w:sz w:val="24"/>
          <w:szCs w:val="24"/>
        </w:rPr>
        <w:t xml:space="preserve">                                                                                          </w:t>
      </w:r>
    </w:p>
    <w:p w:rsidR="00E01BB1" w:rsidRDefault="00E01BB1" w:rsidP="007014A3">
      <w:pPr>
        <w:ind w:right="43"/>
        <w:rPr>
          <w:sz w:val="24"/>
          <w:szCs w:val="24"/>
        </w:rPr>
      </w:pPr>
    </w:p>
    <w:p w:rsidR="00E01BB1" w:rsidRDefault="00E01BB1" w:rsidP="007014A3">
      <w:pPr>
        <w:ind w:right="43"/>
        <w:rPr>
          <w:sz w:val="24"/>
          <w:szCs w:val="24"/>
        </w:rPr>
      </w:pPr>
    </w:p>
    <w:p w:rsidR="00E01BB1" w:rsidRPr="00366803" w:rsidRDefault="00E01BB1" w:rsidP="007014A3">
      <w:pPr>
        <w:ind w:right="43"/>
        <w:rPr>
          <w:sz w:val="24"/>
          <w:szCs w:val="24"/>
        </w:rPr>
      </w:pPr>
    </w:p>
    <w:p w:rsidR="00E01BB1" w:rsidRPr="00366803" w:rsidRDefault="00E01BB1" w:rsidP="007014A3">
      <w:pPr>
        <w:ind w:right="43"/>
        <w:rPr>
          <w:sz w:val="24"/>
          <w:szCs w:val="24"/>
        </w:rPr>
      </w:pPr>
    </w:p>
    <w:p w:rsidR="00E01BB1" w:rsidRPr="00366803" w:rsidRDefault="00E01BB1" w:rsidP="007014A3">
      <w:pPr>
        <w:ind w:right="43"/>
        <w:jc w:val="right"/>
        <w:rPr>
          <w:sz w:val="24"/>
          <w:szCs w:val="24"/>
        </w:rPr>
      </w:pPr>
      <w:r w:rsidRPr="00366803">
        <w:rPr>
          <w:sz w:val="24"/>
          <w:szCs w:val="24"/>
        </w:rPr>
        <w:t xml:space="preserve">  Приложение № 3 к договору                                                                                     </w:t>
      </w:r>
    </w:p>
    <w:p w:rsidR="00E01BB1" w:rsidRPr="00366803" w:rsidRDefault="00E01BB1"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E01BB1" w:rsidRPr="00366803" w:rsidRDefault="00E01BB1" w:rsidP="007014A3">
      <w:pPr>
        <w:ind w:right="43"/>
        <w:rPr>
          <w:sz w:val="24"/>
          <w:szCs w:val="24"/>
        </w:rPr>
      </w:pPr>
    </w:p>
    <w:p w:rsidR="00E01BB1" w:rsidRPr="00366803" w:rsidRDefault="00E01BB1" w:rsidP="007014A3">
      <w:pPr>
        <w:pStyle w:val="Heading5"/>
        <w:ind w:right="43"/>
        <w:rPr>
          <w:szCs w:val="24"/>
        </w:rPr>
      </w:pPr>
      <w:r w:rsidRPr="00366803">
        <w:rPr>
          <w:szCs w:val="24"/>
        </w:rPr>
        <w:t>Расчет арендной платы</w:t>
      </w:r>
    </w:p>
    <w:p w:rsidR="00E01BB1" w:rsidRPr="00366803" w:rsidRDefault="00E01BB1" w:rsidP="007014A3">
      <w:pPr>
        <w:pStyle w:val="BodyTextIndent"/>
        <w:ind w:right="43"/>
        <w:jc w:val="both"/>
        <w:rPr>
          <w:sz w:val="24"/>
          <w:szCs w:val="24"/>
        </w:rPr>
      </w:pPr>
      <w:r w:rsidRPr="00366803">
        <w:rPr>
          <w:sz w:val="24"/>
          <w:szCs w:val="24"/>
        </w:rPr>
        <w:t xml:space="preserve">                                                                                                 </w:t>
      </w:r>
    </w:p>
    <w:p w:rsidR="00E01BB1" w:rsidRPr="00665F0C" w:rsidRDefault="00E01BB1" w:rsidP="00665F0C">
      <w:pPr>
        <w:pStyle w:val="BodyText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E01BB1" w:rsidRPr="00366803" w:rsidRDefault="00E01BB1" w:rsidP="007014A3">
      <w:pPr>
        <w:pStyle w:val="BodyTextIndent"/>
        <w:ind w:right="43"/>
        <w:jc w:val="both"/>
        <w:rPr>
          <w:sz w:val="24"/>
          <w:szCs w:val="24"/>
        </w:rPr>
      </w:pPr>
      <w:r w:rsidRPr="00366803">
        <w:rPr>
          <w:sz w:val="24"/>
          <w:szCs w:val="24"/>
        </w:rPr>
        <w:t xml:space="preserve"> </w:t>
      </w:r>
    </w:p>
    <w:p w:rsidR="00E01BB1" w:rsidRPr="00366803" w:rsidRDefault="00E01BB1" w:rsidP="00665F0C">
      <w:pPr>
        <w:pStyle w:val="BodyTextIndent"/>
        <w:ind w:left="0" w:right="43"/>
        <w:jc w:val="both"/>
        <w:rPr>
          <w:sz w:val="24"/>
          <w:szCs w:val="24"/>
        </w:rPr>
      </w:pPr>
      <w:r w:rsidRPr="00366803">
        <w:rPr>
          <w:sz w:val="24"/>
          <w:szCs w:val="24"/>
        </w:rPr>
        <w:t xml:space="preserve">2.  Кадастровая стоимость земельного участка- _______________ руб.                                                         </w:t>
      </w:r>
    </w:p>
    <w:p w:rsidR="00E01BB1" w:rsidRPr="00366803" w:rsidRDefault="00E01BB1" w:rsidP="007014A3">
      <w:pPr>
        <w:ind w:right="43"/>
        <w:rPr>
          <w:sz w:val="24"/>
          <w:szCs w:val="24"/>
        </w:rPr>
      </w:pPr>
    </w:p>
    <w:p w:rsidR="00E01BB1" w:rsidRPr="00366803" w:rsidRDefault="00E01BB1"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E01BB1" w:rsidRPr="00366803" w:rsidRDefault="00E01BB1" w:rsidP="007014A3">
      <w:pPr>
        <w:ind w:right="43"/>
        <w:rPr>
          <w:sz w:val="24"/>
          <w:szCs w:val="24"/>
        </w:rPr>
      </w:pPr>
      <w:r w:rsidRPr="00366803">
        <w:rPr>
          <w:sz w:val="24"/>
          <w:szCs w:val="24"/>
        </w:rPr>
        <w:tab/>
      </w:r>
      <w:r w:rsidRPr="00366803">
        <w:rPr>
          <w:sz w:val="24"/>
          <w:szCs w:val="24"/>
        </w:rPr>
        <w:tab/>
        <w:t xml:space="preserve">                                                                           </w:t>
      </w:r>
    </w:p>
    <w:p w:rsidR="00E01BB1" w:rsidRPr="00366803" w:rsidRDefault="00E01BB1" w:rsidP="007014A3">
      <w:pPr>
        <w:ind w:right="43"/>
        <w:jc w:val="both"/>
        <w:rPr>
          <w:sz w:val="24"/>
          <w:szCs w:val="24"/>
        </w:rPr>
      </w:pPr>
    </w:p>
    <w:p w:rsidR="00E01BB1" w:rsidRPr="00366803" w:rsidRDefault="00E01BB1" w:rsidP="00EB5FF2">
      <w:pPr>
        <w:rPr>
          <w:sz w:val="24"/>
          <w:szCs w:val="24"/>
        </w:rPr>
      </w:pPr>
    </w:p>
    <w:sectPr w:rsidR="00E01BB1"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34A2E"/>
    <w:rsid w:val="00053844"/>
    <w:rsid w:val="000570A6"/>
    <w:rsid w:val="00073F5F"/>
    <w:rsid w:val="00077E32"/>
    <w:rsid w:val="00081A50"/>
    <w:rsid w:val="00084FA2"/>
    <w:rsid w:val="000B6BE8"/>
    <w:rsid w:val="000D0B3B"/>
    <w:rsid w:val="000E0DF4"/>
    <w:rsid w:val="00111ED5"/>
    <w:rsid w:val="00130EAF"/>
    <w:rsid w:val="001925A9"/>
    <w:rsid w:val="00197527"/>
    <w:rsid w:val="001A2F68"/>
    <w:rsid w:val="001A4350"/>
    <w:rsid w:val="001B36B7"/>
    <w:rsid w:val="001E1DB4"/>
    <w:rsid w:val="00207F44"/>
    <w:rsid w:val="00242E6C"/>
    <w:rsid w:val="002600DB"/>
    <w:rsid w:val="00260A9A"/>
    <w:rsid w:val="00282862"/>
    <w:rsid w:val="0028329E"/>
    <w:rsid w:val="00294D86"/>
    <w:rsid w:val="002A3343"/>
    <w:rsid w:val="002A6862"/>
    <w:rsid w:val="002D325D"/>
    <w:rsid w:val="002E6603"/>
    <w:rsid w:val="002F2856"/>
    <w:rsid w:val="003057D9"/>
    <w:rsid w:val="0032431E"/>
    <w:rsid w:val="00337BE7"/>
    <w:rsid w:val="003473CE"/>
    <w:rsid w:val="00357ACD"/>
    <w:rsid w:val="00361392"/>
    <w:rsid w:val="00366803"/>
    <w:rsid w:val="00374D43"/>
    <w:rsid w:val="003A0A78"/>
    <w:rsid w:val="003D1B29"/>
    <w:rsid w:val="003E1BF6"/>
    <w:rsid w:val="0041142E"/>
    <w:rsid w:val="0042687E"/>
    <w:rsid w:val="00456B36"/>
    <w:rsid w:val="00457D9F"/>
    <w:rsid w:val="004D7D26"/>
    <w:rsid w:val="004F484C"/>
    <w:rsid w:val="00513765"/>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51359"/>
    <w:rsid w:val="00776E60"/>
    <w:rsid w:val="00780B3C"/>
    <w:rsid w:val="007C7FE1"/>
    <w:rsid w:val="007D6B25"/>
    <w:rsid w:val="007F6227"/>
    <w:rsid w:val="00811189"/>
    <w:rsid w:val="008173EE"/>
    <w:rsid w:val="0082443E"/>
    <w:rsid w:val="00862B36"/>
    <w:rsid w:val="008851C2"/>
    <w:rsid w:val="008A48F4"/>
    <w:rsid w:val="008F0EE9"/>
    <w:rsid w:val="00902169"/>
    <w:rsid w:val="00904E10"/>
    <w:rsid w:val="00953641"/>
    <w:rsid w:val="0096509A"/>
    <w:rsid w:val="009717F1"/>
    <w:rsid w:val="00975187"/>
    <w:rsid w:val="009C1CCB"/>
    <w:rsid w:val="009E537E"/>
    <w:rsid w:val="00A7492D"/>
    <w:rsid w:val="00A81E56"/>
    <w:rsid w:val="00AF5C50"/>
    <w:rsid w:val="00B254E8"/>
    <w:rsid w:val="00B709A8"/>
    <w:rsid w:val="00B77F75"/>
    <w:rsid w:val="00B95BE3"/>
    <w:rsid w:val="00B967BE"/>
    <w:rsid w:val="00BE13D1"/>
    <w:rsid w:val="00BE60C5"/>
    <w:rsid w:val="00C1102A"/>
    <w:rsid w:val="00C55D59"/>
    <w:rsid w:val="00C76C48"/>
    <w:rsid w:val="00C8264E"/>
    <w:rsid w:val="00CA7609"/>
    <w:rsid w:val="00CF3AD7"/>
    <w:rsid w:val="00CF4318"/>
    <w:rsid w:val="00D15CB6"/>
    <w:rsid w:val="00D24CB2"/>
    <w:rsid w:val="00D31280"/>
    <w:rsid w:val="00DA43F8"/>
    <w:rsid w:val="00DA4F31"/>
    <w:rsid w:val="00E01BB1"/>
    <w:rsid w:val="00E024BA"/>
    <w:rsid w:val="00E03DB3"/>
    <w:rsid w:val="00E04BE8"/>
    <w:rsid w:val="00E177D9"/>
    <w:rsid w:val="00E439DB"/>
    <w:rsid w:val="00E469DF"/>
    <w:rsid w:val="00E53FCB"/>
    <w:rsid w:val="00E806C5"/>
    <w:rsid w:val="00EB5FF2"/>
    <w:rsid w:val="00EB66B7"/>
    <w:rsid w:val="00EB67DF"/>
    <w:rsid w:val="00F00F97"/>
    <w:rsid w:val="00F045A5"/>
    <w:rsid w:val="00F125B6"/>
    <w:rsid w:val="00F367A1"/>
    <w:rsid w:val="00F546CC"/>
    <w:rsid w:val="00FA09F4"/>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F2"/>
    <w:rPr>
      <w:sz w:val="28"/>
      <w:szCs w:val="20"/>
    </w:rPr>
  </w:style>
  <w:style w:type="paragraph" w:styleId="Heading5">
    <w:name w:val="heading 5"/>
    <w:basedOn w:val="Normal"/>
    <w:next w:val="Normal"/>
    <w:link w:val="Heading5Char"/>
    <w:uiPriority w:val="99"/>
    <w:qFormat/>
    <w:rsid w:val="00686210"/>
    <w:pPr>
      <w:keepNext/>
      <w:ind w:right="-9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86210"/>
    <w:rPr>
      <w:rFonts w:cs="Times New Roman"/>
      <w:b/>
      <w:sz w:val="24"/>
    </w:rPr>
  </w:style>
  <w:style w:type="paragraph" w:styleId="Header">
    <w:name w:val="header"/>
    <w:basedOn w:val="Normal"/>
    <w:link w:val="HeaderChar"/>
    <w:uiPriority w:val="99"/>
    <w:rsid w:val="00EB5FF2"/>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uiPriority w:val="99"/>
    <w:locked/>
    <w:rsid w:val="005368EC"/>
    <w:rPr>
      <w:rFonts w:ascii="MS Sans Serif" w:hAnsi="MS Sans Serif" w:cs="Times New Roman"/>
      <w:lang w:val="en-US"/>
    </w:rPr>
  </w:style>
  <w:style w:type="paragraph" w:styleId="BodyText">
    <w:name w:val="Body Text"/>
    <w:basedOn w:val="Normal"/>
    <w:link w:val="BodyTextChar"/>
    <w:uiPriority w:val="99"/>
    <w:rsid w:val="00EB5FF2"/>
    <w:pPr>
      <w:ind w:right="-476"/>
    </w:pPr>
  </w:style>
  <w:style w:type="character" w:customStyle="1" w:styleId="BodyTextChar">
    <w:name w:val="Body Text Char"/>
    <w:basedOn w:val="DefaultParagraphFont"/>
    <w:link w:val="BodyText"/>
    <w:uiPriority w:val="99"/>
    <w:locked/>
    <w:rsid w:val="00686210"/>
    <w:rPr>
      <w:rFonts w:cs="Times New Roman"/>
      <w:sz w:val="28"/>
    </w:rPr>
  </w:style>
  <w:style w:type="character" w:customStyle="1" w:styleId="day7">
    <w:name w:val="da y7"/>
    <w:basedOn w:val="DefaultParagraphFont"/>
    <w:uiPriority w:val="99"/>
    <w:rsid w:val="00EB5FF2"/>
    <w:rPr>
      <w:rFonts w:cs="Times New Roman"/>
    </w:rPr>
  </w:style>
  <w:style w:type="paragraph" w:styleId="BodyTextIndent">
    <w:name w:val="Body Text Indent"/>
    <w:basedOn w:val="Normal"/>
    <w:link w:val="BodyTextIndentChar"/>
    <w:uiPriority w:val="99"/>
    <w:rsid w:val="00081A50"/>
    <w:pPr>
      <w:spacing w:after="120"/>
      <w:ind w:left="283"/>
    </w:pPr>
  </w:style>
  <w:style w:type="character" w:customStyle="1" w:styleId="BodyTextIndentChar">
    <w:name w:val="Body Text Indent Char"/>
    <w:basedOn w:val="DefaultParagraphFont"/>
    <w:link w:val="BodyTextIndent"/>
    <w:uiPriority w:val="99"/>
    <w:locked/>
    <w:rsid w:val="00081A50"/>
    <w:rPr>
      <w:rFonts w:cs="Times New Roman"/>
      <w:sz w:val="28"/>
    </w:rPr>
  </w:style>
  <w:style w:type="paragraph" w:styleId="BalloonText">
    <w:name w:val="Balloon Text"/>
    <w:basedOn w:val="Normal"/>
    <w:link w:val="BalloonTextChar"/>
    <w:uiPriority w:val="99"/>
    <w:rsid w:val="00FE2564"/>
    <w:rPr>
      <w:rFonts w:ascii="Tahoma" w:hAnsi="Tahoma"/>
      <w:sz w:val="16"/>
      <w:szCs w:val="16"/>
    </w:rPr>
  </w:style>
  <w:style w:type="character" w:customStyle="1" w:styleId="BalloonTextChar">
    <w:name w:val="Balloon Text Char"/>
    <w:basedOn w:val="DefaultParagraphFont"/>
    <w:link w:val="BalloonText"/>
    <w:uiPriority w:val="99"/>
    <w:locked/>
    <w:rsid w:val="00FE2564"/>
    <w:rPr>
      <w:rFonts w:ascii="Tahoma" w:hAnsi="Tahoma" w:cs="Times New Roman"/>
      <w:sz w:val="16"/>
    </w:rPr>
  </w:style>
  <w:style w:type="character" w:styleId="Hyperlink">
    <w:name w:val="Hyperlink"/>
    <w:basedOn w:val="DefaultParagraphFont"/>
    <w:uiPriority w:val="99"/>
    <w:rsid w:val="00FD76B4"/>
    <w:rPr>
      <w:rFonts w:cs="Times New Roman"/>
      <w:color w:val="0000FF"/>
      <w:u w:val="single"/>
    </w:rPr>
  </w:style>
  <w:style w:type="paragraph" w:styleId="ListParagraph">
    <w:name w:val="List Paragraph"/>
    <w:basedOn w:val="Normal"/>
    <w:uiPriority w:val="99"/>
    <w:qFormat/>
    <w:rsid w:val="00130EAF"/>
    <w:pPr>
      <w:ind w:left="720"/>
      <w:contextualSpacing/>
    </w:pPr>
    <w:rPr>
      <w:sz w:val="24"/>
      <w:szCs w:val="24"/>
    </w:rPr>
  </w:style>
  <w:style w:type="table" w:styleId="TableGrid">
    <w:name w:val="Table Grid"/>
    <w:basedOn w:val="TableNormal"/>
    <w:uiPriority w:val="99"/>
    <w:rsid w:val="00686210"/>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BodyText3Char">
    <w:name w:val="Body Text 3 Char"/>
    <w:basedOn w:val="DefaultParagraphFont"/>
    <w:link w:val="BodyText3"/>
    <w:uiPriority w:val="99"/>
    <w:locked/>
    <w:rsid w:val="00686210"/>
    <w:rPr>
      <w:rFonts w:ascii="Arial" w:hAnsi="Arial" w:cs="Arial"/>
      <w:sz w:val="16"/>
      <w:szCs w:val="16"/>
    </w:rPr>
  </w:style>
  <w:style w:type="paragraph" w:styleId="BodyTextIndent3">
    <w:name w:val="Body Text Indent 3"/>
    <w:basedOn w:val="Normal"/>
    <w:link w:val="BodyTextIndent3Char"/>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86210"/>
    <w:rPr>
      <w:rFonts w:ascii="Arial" w:hAnsi="Arial" w:cs="Arial"/>
      <w:sz w:val="16"/>
      <w:szCs w:val="16"/>
    </w:rPr>
  </w:style>
  <w:style w:type="paragraph" w:styleId="Title">
    <w:name w:val="Title"/>
    <w:basedOn w:val="Normal"/>
    <w:link w:val="TitleChar"/>
    <w:uiPriority w:val="99"/>
    <w:qFormat/>
    <w:rsid w:val="00686210"/>
    <w:pPr>
      <w:jc w:val="center"/>
    </w:pPr>
    <w:rPr>
      <w:b/>
    </w:rPr>
  </w:style>
  <w:style w:type="character" w:customStyle="1" w:styleId="TitleChar">
    <w:name w:val="Title Char"/>
    <w:basedOn w:val="DefaultParagraphFont"/>
    <w:link w:val="Titl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2029599294">
      <w:marLeft w:val="0"/>
      <w:marRight w:val="0"/>
      <w:marTop w:val="0"/>
      <w:marBottom w:val="0"/>
      <w:divBdr>
        <w:top w:val="none" w:sz="0" w:space="0" w:color="auto"/>
        <w:left w:val="none" w:sz="0" w:space="0" w:color="auto"/>
        <w:bottom w:val="none" w:sz="0" w:space="0" w:color="auto"/>
        <w:right w:val="none" w:sz="0" w:space="0" w:color="auto"/>
      </w:divBdr>
    </w:div>
    <w:div w:id="2029599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8</Pages>
  <Words>2970</Words>
  <Characters>16932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Admin</cp:lastModifiedBy>
  <cp:revision>46</cp:revision>
  <cp:lastPrinted>2016-10-28T08:41:00Z</cp:lastPrinted>
  <dcterms:created xsi:type="dcterms:W3CDTF">2015-07-01T14:00:00Z</dcterms:created>
  <dcterms:modified xsi:type="dcterms:W3CDTF">2018-04-05T16:31:00Z</dcterms:modified>
</cp:coreProperties>
</file>